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08" w:rsidRPr="005749C0" w:rsidRDefault="00C32C08" w:rsidP="00207221">
      <w:pPr>
        <w:spacing w:after="0" w:line="360" w:lineRule="auto"/>
        <w:rPr>
          <w:rFonts w:ascii="Cambria" w:hAnsi="Cambria"/>
          <w:b/>
        </w:rPr>
      </w:pPr>
      <w:r w:rsidRPr="005749C0">
        <w:rPr>
          <w:rFonts w:ascii="Cambria" w:hAnsi="Cambria"/>
          <w:b/>
        </w:rPr>
        <w:t xml:space="preserve">Additional file 3: Recipes to go with milk ladder  </w:t>
      </w:r>
      <w:r w:rsidRPr="005749C0">
        <w:rPr>
          <w:rFonts w:ascii="Cambria" w:hAnsi="Cambria"/>
          <w:b/>
        </w:rPr>
        <w:br/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b/>
          <w:color w:val="auto"/>
          <w:sz w:val="22"/>
          <w:szCs w:val="22"/>
          <w:u w:val="single"/>
        </w:rPr>
      </w:pPr>
      <w:r w:rsidRPr="005749C0">
        <w:rPr>
          <w:rFonts w:ascii="Cambria" w:hAnsi="Cambria" w:cs="Arial"/>
          <w:b/>
          <w:color w:val="auto"/>
          <w:sz w:val="22"/>
          <w:szCs w:val="22"/>
          <w:u w:val="single"/>
        </w:rPr>
        <w:t>Biscuit (“malted milk”)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</w:rPr>
      </w:pPr>
      <w:r w:rsidRPr="005749C0">
        <w:rPr>
          <w:rFonts w:ascii="Cambria" w:hAnsi="Cambria" w:cs="Arial"/>
          <w:color w:val="auto"/>
          <w:sz w:val="22"/>
          <w:szCs w:val="22"/>
        </w:rPr>
        <w:t>Makes 40 small biscuits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b/>
          <w:color w:val="auto"/>
          <w:sz w:val="22"/>
          <w:szCs w:val="22"/>
        </w:rPr>
      </w:pPr>
      <w:r w:rsidRPr="005749C0">
        <w:rPr>
          <w:rFonts w:ascii="Cambria" w:hAnsi="Cambria" w:cs="Arial"/>
          <w:b/>
          <w:color w:val="auto"/>
          <w:sz w:val="22"/>
          <w:szCs w:val="22"/>
        </w:rPr>
        <w:t>Ingredients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</w:rPr>
      </w:pPr>
      <w:r w:rsidRPr="005749C0">
        <w:rPr>
          <w:rFonts w:ascii="Cambria" w:hAnsi="Cambria" w:cs="Arial"/>
          <w:color w:val="auto"/>
          <w:sz w:val="22"/>
          <w:szCs w:val="22"/>
        </w:rPr>
        <w:t>110g unsalted butter - softened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</w:rPr>
      </w:pPr>
      <w:r w:rsidRPr="005749C0">
        <w:rPr>
          <w:rFonts w:ascii="Cambria" w:hAnsi="Cambria" w:cs="Arial"/>
          <w:color w:val="auto"/>
          <w:sz w:val="22"/>
          <w:szCs w:val="22"/>
        </w:rPr>
        <w:t>110g caster sugar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</w:rPr>
      </w:pPr>
      <w:r w:rsidRPr="005749C0">
        <w:rPr>
          <w:rFonts w:ascii="Cambria" w:hAnsi="Cambria" w:cs="Arial"/>
          <w:color w:val="auto"/>
          <w:sz w:val="22"/>
          <w:szCs w:val="22"/>
        </w:rPr>
        <w:t>175g self-raising flour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</w:rPr>
      </w:pPr>
      <w:r w:rsidRPr="005749C0">
        <w:rPr>
          <w:rFonts w:ascii="Cambria" w:hAnsi="Cambria" w:cs="Arial"/>
          <w:color w:val="auto"/>
          <w:sz w:val="22"/>
          <w:szCs w:val="22"/>
        </w:rPr>
        <w:t>50mls evaporated milk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</w:rPr>
      </w:pPr>
      <w:r w:rsidRPr="005749C0">
        <w:rPr>
          <w:rFonts w:ascii="Cambria" w:hAnsi="Cambria" w:cs="Arial"/>
          <w:color w:val="auto"/>
          <w:sz w:val="22"/>
          <w:szCs w:val="22"/>
        </w:rPr>
        <w:t>Water if mixture is too dry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</w:rPr>
      </w:pP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b/>
          <w:color w:val="auto"/>
          <w:sz w:val="22"/>
          <w:szCs w:val="22"/>
        </w:rPr>
      </w:pPr>
      <w:r w:rsidRPr="005749C0">
        <w:rPr>
          <w:rFonts w:ascii="Cambria" w:hAnsi="Cambria" w:cs="Arial"/>
          <w:b/>
          <w:color w:val="auto"/>
          <w:sz w:val="22"/>
          <w:szCs w:val="22"/>
        </w:rPr>
        <w:t>Method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</w:rPr>
      </w:pPr>
      <w:r w:rsidRPr="005749C0">
        <w:rPr>
          <w:rFonts w:ascii="Cambria" w:hAnsi="Cambria" w:cs="Arial"/>
          <w:color w:val="auto"/>
          <w:sz w:val="22"/>
          <w:szCs w:val="22"/>
        </w:rPr>
        <w:t>Preheat oven to 180C (160C for fan ovens)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</w:rPr>
      </w:pPr>
      <w:r w:rsidRPr="005749C0">
        <w:rPr>
          <w:rFonts w:ascii="Cambria" w:hAnsi="Cambria" w:cs="Arial"/>
          <w:color w:val="auto"/>
          <w:sz w:val="22"/>
          <w:szCs w:val="22"/>
        </w:rPr>
        <w:t>In a large bowl, cream the butter and sugar and evaporated milk until pale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</w:rPr>
      </w:pPr>
      <w:r w:rsidRPr="005749C0">
        <w:rPr>
          <w:rFonts w:ascii="Cambria" w:hAnsi="Cambria" w:cs="Arial"/>
          <w:color w:val="auto"/>
          <w:sz w:val="22"/>
          <w:szCs w:val="22"/>
        </w:rPr>
        <w:t>Mix in sifted flour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</w:rPr>
      </w:pPr>
      <w:r w:rsidRPr="005749C0">
        <w:rPr>
          <w:rFonts w:ascii="Cambria" w:hAnsi="Cambria" w:cs="Arial"/>
          <w:color w:val="auto"/>
          <w:sz w:val="22"/>
          <w:szCs w:val="22"/>
        </w:rPr>
        <w:t>This will make a stiff dough - if too dry add a small amount of water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</w:rPr>
      </w:pPr>
      <w:r w:rsidRPr="005749C0">
        <w:rPr>
          <w:rFonts w:ascii="Cambria" w:hAnsi="Cambria" w:cs="Arial"/>
          <w:color w:val="auto"/>
          <w:sz w:val="22"/>
          <w:szCs w:val="22"/>
        </w:rPr>
        <w:t>Divide dough into 2 and then into 2 again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</w:rPr>
      </w:pPr>
      <w:r w:rsidRPr="005749C0">
        <w:rPr>
          <w:rFonts w:ascii="Cambria" w:hAnsi="Cambria" w:cs="Arial"/>
          <w:color w:val="auto"/>
          <w:sz w:val="22"/>
          <w:szCs w:val="22"/>
        </w:rPr>
        <w:t>Out of each quarter of the dough - make 10 small equal size balls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</w:rPr>
      </w:pPr>
      <w:r w:rsidRPr="005749C0">
        <w:rPr>
          <w:rFonts w:ascii="Cambria" w:hAnsi="Cambria" w:cs="Arial"/>
          <w:color w:val="auto"/>
          <w:sz w:val="22"/>
          <w:szCs w:val="22"/>
        </w:rPr>
        <w:t>Place on baking tray covered with greased baking paper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</w:rPr>
      </w:pPr>
      <w:r w:rsidRPr="005749C0">
        <w:rPr>
          <w:rFonts w:ascii="Cambria" w:hAnsi="Cambria" w:cs="Arial"/>
          <w:color w:val="auto"/>
          <w:sz w:val="22"/>
          <w:szCs w:val="22"/>
        </w:rPr>
        <w:t>Cook for 15 minutes or until golden at the edges but still a little soft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</w:rPr>
      </w:pPr>
      <w:r w:rsidRPr="005749C0">
        <w:rPr>
          <w:rFonts w:ascii="Cambria" w:hAnsi="Cambria" w:cs="Arial"/>
          <w:color w:val="auto"/>
          <w:sz w:val="22"/>
          <w:szCs w:val="22"/>
        </w:rPr>
        <w:t>Transfer to cooling rack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</w:rPr>
      </w:pP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</w:rPr>
      </w:pPr>
      <w:r w:rsidRPr="005749C0">
        <w:rPr>
          <w:rFonts w:ascii="Cambria" w:hAnsi="Cambria" w:cs="Arial"/>
          <w:color w:val="auto"/>
          <w:sz w:val="22"/>
          <w:szCs w:val="22"/>
        </w:rPr>
        <w:t>Dough not used can be wrapped in cling film and frozen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</w:rPr>
      </w:pPr>
      <w:r w:rsidRPr="005749C0">
        <w:rPr>
          <w:rFonts w:ascii="Cambria" w:hAnsi="Cambria" w:cs="Arial"/>
          <w:color w:val="auto"/>
          <w:sz w:val="22"/>
          <w:szCs w:val="22"/>
        </w:rPr>
        <w:t>Cooked biscuits can also be frozen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</w:rPr>
      </w:pP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b/>
          <w:color w:val="auto"/>
          <w:sz w:val="22"/>
          <w:szCs w:val="22"/>
        </w:rPr>
      </w:pPr>
      <w:r w:rsidRPr="005749C0">
        <w:rPr>
          <w:rFonts w:ascii="Cambria" w:hAnsi="Cambria" w:cs="Arial"/>
          <w:b/>
          <w:color w:val="auto"/>
          <w:sz w:val="22"/>
          <w:szCs w:val="22"/>
        </w:rPr>
        <w:t>Variations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</w:rPr>
      </w:pPr>
      <w:r w:rsidRPr="005749C0">
        <w:rPr>
          <w:rFonts w:ascii="Cambria" w:hAnsi="Cambria" w:cs="Arial"/>
          <w:color w:val="auto"/>
          <w:sz w:val="22"/>
          <w:szCs w:val="22"/>
        </w:rPr>
        <w:t>Add any of the following - dairy free chocolate drops, grated lemon and/or orange zest and a small amount of juice, any spices such as cinnamon, dried fruit such as raisins, apricots, dates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</w:rPr>
      </w:pP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b/>
          <w:color w:val="auto"/>
          <w:sz w:val="22"/>
          <w:szCs w:val="22"/>
        </w:rPr>
      </w:pPr>
      <w:r w:rsidRPr="005749C0">
        <w:rPr>
          <w:rFonts w:ascii="Cambria" w:hAnsi="Cambria" w:cs="Arial"/>
          <w:b/>
          <w:color w:val="auto"/>
          <w:sz w:val="22"/>
          <w:szCs w:val="22"/>
        </w:rPr>
        <w:t>Nutrition  Information</w:t>
      </w:r>
    </w:p>
    <w:p w:rsidR="00C32C08" w:rsidRPr="005749C0" w:rsidRDefault="00C32C08" w:rsidP="00D91BE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</w:rPr>
      </w:pPr>
      <w:r w:rsidRPr="005749C0">
        <w:rPr>
          <w:rFonts w:ascii="Cambria" w:hAnsi="Cambria" w:cs="Arial"/>
          <w:color w:val="auto"/>
          <w:sz w:val="22"/>
          <w:szCs w:val="22"/>
        </w:rPr>
        <w:t>Milk equivalent per biscuit: 2.88 ml (1/4 biscuit = 0.72 mls and ½ biscuit = 1.44 mls)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</w:rPr>
      </w:pPr>
      <w:r w:rsidRPr="005749C0">
        <w:rPr>
          <w:rFonts w:ascii="Cambria" w:hAnsi="Cambria" w:cs="Arial"/>
          <w:color w:val="auto"/>
          <w:sz w:val="22"/>
          <w:szCs w:val="22"/>
        </w:rPr>
        <w:t xml:space="preserve">Milk protein per biscuit : 0.095g </w:t>
      </w:r>
    </w:p>
    <w:p w:rsidR="00C32C08" w:rsidRPr="005749C0" w:rsidRDefault="00C32C08" w:rsidP="00CF137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b/>
          <w:color w:val="auto"/>
          <w:sz w:val="22"/>
          <w:szCs w:val="22"/>
          <w:lang w:val="en-GB" w:eastAsia="en-US"/>
        </w:rPr>
      </w:pPr>
      <w:r w:rsidRPr="005749C0">
        <w:rPr>
          <w:rFonts w:ascii="Cambria" w:hAnsi="Cambria" w:cs="Arial"/>
          <w:b/>
          <w:color w:val="auto"/>
          <w:sz w:val="22"/>
          <w:szCs w:val="22"/>
          <w:lang w:val="en-GB" w:eastAsia="en-US"/>
        </w:rPr>
        <w:t>Gluten and wheat free alternative:</w:t>
      </w:r>
    </w:p>
    <w:p w:rsidR="00C32C08" w:rsidRPr="005749C0" w:rsidRDefault="00C32C08" w:rsidP="00DA472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</w:rPr>
      </w:pPr>
      <w:r w:rsidRPr="005749C0">
        <w:rPr>
          <w:rFonts w:ascii="Cambria" w:hAnsi="Cambria" w:cs="Arial"/>
          <w:color w:val="auto"/>
          <w:sz w:val="22"/>
          <w:szCs w:val="22"/>
          <w:lang w:val="en-GB" w:eastAsia="en-US"/>
        </w:rPr>
        <w:t xml:space="preserve">For a gluten and wheat free biscuit replace the wheat flour with </w:t>
      </w:r>
      <w:r w:rsidRPr="005749C0">
        <w:rPr>
          <w:rFonts w:ascii="Cambria" w:hAnsi="Cambria" w:cs="Arial"/>
          <w:color w:val="auto"/>
          <w:sz w:val="22"/>
          <w:szCs w:val="22"/>
        </w:rPr>
        <w:t xml:space="preserve">175g </w:t>
      </w:r>
      <w:r>
        <w:rPr>
          <w:rFonts w:ascii="Cambria" w:hAnsi="Cambria" w:cs="Arial"/>
          <w:color w:val="auto"/>
          <w:sz w:val="22"/>
          <w:szCs w:val="22"/>
        </w:rPr>
        <w:t>g</w:t>
      </w:r>
      <w:r w:rsidRPr="005749C0">
        <w:rPr>
          <w:rFonts w:ascii="Cambria" w:hAnsi="Cambria" w:cs="Arial"/>
          <w:color w:val="auto"/>
          <w:sz w:val="22"/>
          <w:szCs w:val="22"/>
        </w:rPr>
        <w:t xml:space="preserve">luten and </w:t>
      </w:r>
      <w:r>
        <w:rPr>
          <w:rFonts w:ascii="Cambria" w:hAnsi="Cambria" w:cs="Arial"/>
          <w:color w:val="auto"/>
          <w:sz w:val="22"/>
          <w:szCs w:val="22"/>
        </w:rPr>
        <w:t>w</w:t>
      </w:r>
      <w:r w:rsidRPr="005749C0">
        <w:rPr>
          <w:rFonts w:ascii="Cambria" w:hAnsi="Cambria" w:cs="Arial"/>
          <w:color w:val="auto"/>
          <w:sz w:val="22"/>
          <w:szCs w:val="22"/>
        </w:rPr>
        <w:t>heat free self-raising flour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b/>
          <w:color w:val="auto"/>
          <w:sz w:val="22"/>
          <w:szCs w:val="22"/>
          <w:u w:val="single"/>
        </w:rPr>
      </w:pP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b/>
          <w:color w:val="auto"/>
          <w:sz w:val="22"/>
          <w:szCs w:val="22"/>
          <w:u w:val="single"/>
        </w:rPr>
      </w:pPr>
      <w:r w:rsidRPr="005749C0">
        <w:rPr>
          <w:rFonts w:ascii="Cambria" w:hAnsi="Cambria" w:cs="Arial"/>
          <w:b/>
          <w:color w:val="auto"/>
          <w:sz w:val="22"/>
          <w:szCs w:val="22"/>
          <w:u w:val="single"/>
        </w:rPr>
        <w:t>Mini muffins/cupcakes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b/>
          <w:bCs/>
          <w:color w:val="auto"/>
          <w:kern w:val="24"/>
          <w:sz w:val="22"/>
          <w:szCs w:val="22"/>
        </w:rPr>
      </w:pP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bCs/>
          <w:color w:val="auto"/>
          <w:kern w:val="24"/>
          <w:sz w:val="22"/>
          <w:szCs w:val="22"/>
        </w:rPr>
      </w:pPr>
      <w:r w:rsidRPr="005749C0">
        <w:rPr>
          <w:rFonts w:ascii="Cambria" w:hAnsi="Cambria" w:cs="Arial"/>
          <w:bCs/>
          <w:color w:val="auto"/>
          <w:kern w:val="24"/>
          <w:sz w:val="22"/>
          <w:szCs w:val="22"/>
        </w:rPr>
        <w:t xml:space="preserve">Makes 8 muffins 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bCs/>
          <w:color w:val="auto"/>
          <w:kern w:val="24"/>
          <w:sz w:val="22"/>
          <w:szCs w:val="22"/>
        </w:rPr>
      </w:pPr>
      <w:r w:rsidRPr="005749C0">
        <w:rPr>
          <w:rFonts w:ascii="Cambria" w:hAnsi="Cambria" w:cs="Arial"/>
          <w:bCs/>
          <w:color w:val="auto"/>
          <w:kern w:val="24"/>
          <w:sz w:val="22"/>
          <w:szCs w:val="22"/>
        </w:rPr>
        <w:t>THESE MUFFINS/CUPCAKES can also be used for a BAKED MILK Challenge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</w:rPr>
      </w:pPr>
      <w:r w:rsidRPr="005749C0">
        <w:rPr>
          <w:rFonts w:ascii="Cambria" w:hAnsi="Cambria" w:cs="Arial"/>
          <w:bCs/>
          <w:color w:val="auto"/>
          <w:kern w:val="24"/>
          <w:sz w:val="22"/>
          <w:szCs w:val="22"/>
        </w:rPr>
        <w:t>In order to provide 50 ml of milk (as per Anna Nowak-Wegzryn studies*) 2 muffins need to be eaten.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/>
          <w:color w:val="auto"/>
          <w:sz w:val="20"/>
        </w:rPr>
      </w:pPr>
      <w:r w:rsidRPr="005749C0">
        <w:rPr>
          <w:rFonts w:ascii="Cambria" w:hAnsi="Cambria"/>
          <w:color w:val="auto"/>
          <w:sz w:val="20"/>
        </w:rPr>
        <w:t>*Nowak-Wegrzyn A, Assa'ad AH, Bahna SL, Bock SA, Sicherer SH, Teuber SS. Work Group report: oral food challenge testing. J Allergy Clin Immunol 2009 Jun;123(6 Suppl):S365-S383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b/>
          <w:color w:val="auto"/>
          <w:sz w:val="20"/>
        </w:rPr>
      </w:pP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b/>
          <w:color w:val="auto"/>
          <w:sz w:val="22"/>
          <w:szCs w:val="22"/>
        </w:rPr>
      </w:pPr>
      <w:r w:rsidRPr="005749C0">
        <w:rPr>
          <w:rFonts w:ascii="Cambria" w:hAnsi="Cambria" w:cs="Arial"/>
          <w:b/>
          <w:color w:val="auto"/>
          <w:sz w:val="22"/>
          <w:szCs w:val="22"/>
        </w:rPr>
        <w:t>Ingredients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kern w:val="24"/>
          <w:sz w:val="22"/>
          <w:szCs w:val="22"/>
        </w:rPr>
      </w:pPr>
      <w:r w:rsidRPr="005749C0">
        <w:rPr>
          <w:rFonts w:ascii="Cambria" w:hAnsi="Cambria" w:cs="Arial"/>
          <w:color w:val="auto"/>
          <w:kern w:val="24"/>
          <w:sz w:val="22"/>
          <w:szCs w:val="22"/>
        </w:rPr>
        <w:t>132g Wheat or Wheat free flour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kern w:val="24"/>
          <w:sz w:val="22"/>
          <w:szCs w:val="22"/>
        </w:rPr>
      </w:pPr>
      <w:r w:rsidRPr="005749C0">
        <w:rPr>
          <w:rFonts w:ascii="Cambria" w:hAnsi="Cambria" w:cs="Arial"/>
          <w:color w:val="auto"/>
          <w:kern w:val="24"/>
          <w:sz w:val="22"/>
          <w:szCs w:val="22"/>
        </w:rPr>
        <w:t>40g Cocoa powder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kern w:val="24"/>
          <w:sz w:val="22"/>
          <w:szCs w:val="22"/>
        </w:rPr>
      </w:pPr>
      <w:r w:rsidRPr="005749C0">
        <w:rPr>
          <w:rFonts w:ascii="Cambria" w:hAnsi="Cambria" w:cs="Arial"/>
          <w:color w:val="auto"/>
          <w:kern w:val="24"/>
          <w:sz w:val="22"/>
          <w:szCs w:val="22"/>
        </w:rPr>
        <w:t>1½ tsp Baking powder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kern w:val="24"/>
          <w:sz w:val="22"/>
          <w:szCs w:val="22"/>
        </w:rPr>
      </w:pPr>
      <w:r w:rsidRPr="005749C0">
        <w:rPr>
          <w:rFonts w:ascii="Cambria" w:hAnsi="Cambria" w:cs="Arial"/>
          <w:color w:val="auto"/>
          <w:kern w:val="24"/>
          <w:sz w:val="22"/>
          <w:szCs w:val="22"/>
        </w:rPr>
        <w:t xml:space="preserve">¾ tsp Bicarbonate of soda  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kern w:val="24"/>
          <w:sz w:val="22"/>
          <w:szCs w:val="22"/>
        </w:rPr>
      </w:pPr>
      <w:r w:rsidRPr="005749C0">
        <w:rPr>
          <w:rFonts w:ascii="Cambria" w:hAnsi="Cambria" w:cs="Arial"/>
          <w:color w:val="auto"/>
          <w:kern w:val="24"/>
          <w:sz w:val="22"/>
          <w:szCs w:val="22"/>
        </w:rPr>
        <w:t>100g Soft brown sugar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kern w:val="24"/>
          <w:sz w:val="22"/>
          <w:szCs w:val="22"/>
        </w:rPr>
      </w:pPr>
      <w:r w:rsidRPr="005749C0">
        <w:rPr>
          <w:rFonts w:ascii="Cambria" w:hAnsi="Cambria" w:cs="Arial"/>
          <w:color w:val="auto"/>
          <w:kern w:val="24"/>
          <w:sz w:val="22"/>
          <w:szCs w:val="22"/>
        </w:rPr>
        <w:t>40ml Any oil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kern w:val="24"/>
          <w:sz w:val="22"/>
          <w:szCs w:val="22"/>
        </w:rPr>
      </w:pPr>
      <w:r w:rsidRPr="005749C0">
        <w:rPr>
          <w:rFonts w:ascii="Cambria" w:hAnsi="Cambria" w:cs="Arial"/>
          <w:color w:val="auto"/>
          <w:kern w:val="24"/>
          <w:sz w:val="22"/>
          <w:szCs w:val="22"/>
        </w:rPr>
        <w:t>70 ml Prune juice/Apple Puree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  <w:lang w:val="nl-NL"/>
        </w:rPr>
      </w:pPr>
      <w:r w:rsidRPr="005749C0">
        <w:rPr>
          <w:rFonts w:ascii="Cambria" w:hAnsi="Cambria" w:cs="Arial"/>
          <w:color w:val="auto"/>
          <w:kern w:val="24"/>
          <w:sz w:val="22"/>
          <w:szCs w:val="22"/>
          <w:lang w:val="nl-NL"/>
        </w:rPr>
        <w:t>200ml Milk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kern w:val="24"/>
          <w:sz w:val="22"/>
          <w:szCs w:val="22"/>
          <w:lang w:val="nl-NL"/>
        </w:rPr>
      </w:pPr>
      <w:r w:rsidRPr="005749C0">
        <w:rPr>
          <w:rFonts w:ascii="Cambria" w:hAnsi="Cambria" w:cs="Arial"/>
          <w:color w:val="auto"/>
          <w:kern w:val="24"/>
          <w:sz w:val="22"/>
          <w:szCs w:val="22"/>
          <w:lang w:val="nl-NL"/>
        </w:rPr>
        <w:t>½ tsp Vanilla extract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kern w:val="24"/>
          <w:sz w:val="22"/>
          <w:szCs w:val="22"/>
          <w:lang w:val="nl-NL"/>
        </w:rPr>
      </w:pP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b/>
          <w:color w:val="auto"/>
          <w:kern w:val="24"/>
          <w:sz w:val="22"/>
          <w:szCs w:val="22"/>
          <w:lang w:val="nl-NL"/>
        </w:rPr>
      </w:pPr>
      <w:r w:rsidRPr="005749C0">
        <w:rPr>
          <w:rFonts w:ascii="Cambria" w:hAnsi="Cambria" w:cs="Arial"/>
          <w:b/>
          <w:color w:val="auto"/>
          <w:kern w:val="24"/>
          <w:sz w:val="22"/>
          <w:szCs w:val="22"/>
          <w:lang w:val="nl-NL"/>
        </w:rPr>
        <w:t>Method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kern w:val="24"/>
          <w:sz w:val="22"/>
          <w:szCs w:val="22"/>
        </w:rPr>
      </w:pPr>
      <w:r w:rsidRPr="005749C0">
        <w:rPr>
          <w:rFonts w:ascii="Cambria" w:hAnsi="Cambria" w:cs="Arial"/>
          <w:color w:val="auto"/>
          <w:kern w:val="24"/>
          <w:sz w:val="22"/>
          <w:szCs w:val="22"/>
        </w:rPr>
        <w:t>Mix all the dry ingredients together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kern w:val="24"/>
          <w:sz w:val="22"/>
          <w:szCs w:val="22"/>
        </w:rPr>
      </w:pPr>
      <w:r w:rsidRPr="005749C0">
        <w:rPr>
          <w:rFonts w:ascii="Cambria" w:hAnsi="Cambria" w:cs="Arial"/>
          <w:color w:val="auto"/>
          <w:kern w:val="24"/>
          <w:sz w:val="22"/>
          <w:szCs w:val="22"/>
        </w:rPr>
        <w:t>Mix the oil, apple puree/prune juice, milk and vanilla extract together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kern w:val="24"/>
          <w:sz w:val="22"/>
          <w:szCs w:val="22"/>
        </w:rPr>
      </w:pPr>
      <w:r w:rsidRPr="005749C0">
        <w:rPr>
          <w:rFonts w:ascii="Cambria" w:hAnsi="Cambria" w:cs="Arial"/>
          <w:color w:val="auto"/>
          <w:kern w:val="24"/>
          <w:sz w:val="22"/>
          <w:szCs w:val="22"/>
        </w:rPr>
        <w:t>Add the fluid to the dry ingredients and mix lightly.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kern w:val="24"/>
          <w:sz w:val="22"/>
          <w:szCs w:val="22"/>
        </w:rPr>
      </w:pPr>
      <w:r w:rsidRPr="005749C0">
        <w:rPr>
          <w:rFonts w:ascii="Cambria" w:hAnsi="Cambria" w:cs="Arial"/>
          <w:color w:val="auto"/>
          <w:kern w:val="24"/>
          <w:sz w:val="22"/>
          <w:szCs w:val="22"/>
        </w:rPr>
        <w:t>Scoop mix into muffin pans.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kern w:val="24"/>
          <w:sz w:val="22"/>
          <w:szCs w:val="22"/>
          <w:lang w:val="nb-NO"/>
        </w:rPr>
      </w:pPr>
      <w:r w:rsidRPr="005749C0">
        <w:rPr>
          <w:rFonts w:ascii="Cambria" w:hAnsi="Cambria" w:cs="Arial"/>
          <w:color w:val="auto"/>
          <w:kern w:val="24"/>
          <w:sz w:val="22"/>
          <w:szCs w:val="22"/>
          <w:lang w:val="nb-NO"/>
        </w:rPr>
        <w:t>Bake at 180 C for 20 min.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  <w:lang w:val="nb-NO"/>
        </w:rPr>
      </w:pP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b/>
          <w:color w:val="auto"/>
          <w:sz w:val="22"/>
          <w:szCs w:val="22"/>
        </w:rPr>
      </w:pPr>
      <w:r w:rsidRPr="005749C0">
        <w:rPr>
          <w:rFonts w:ascii="Cambria" w:hAnsi="Cambria" w:cs="Arial"/>
          <w:b/>
          <w:color w:val="auto"/>
          <w:sz w:val="22"/>
          <w:szCs w:val="22"/>
        </w:rPr>
        <w:t>Variations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</w:rPr>
      </w:pPr>
      <w:r w:rsidRPr="005749C0">
        <w:rPr>
          <w:rFonts w:ascii="Cambria" w:hAnsi="Cambria" w:cs="Arial"/>
          <w:color w:val="auto"/>
          <w:sz w:val="22"/>
          <w:szCs w:val="22"/>
        </w:rPr>
        <w:t>Can be served with icing made with a suitable dairy free margarine or dairy free cream cheese.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</w:rPr>
      </w:pPr>
    </w:p>
    <w:p w:rsidR="00C32C08" w:rsidRPr="00526C2F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b/>
          <w:color w:val="auto"/>
          <w:sz w:val="22"/>
          <w:szCs w:val="22"/>
          <w:lang w:val="de-DE"/>
        </w:rPr>
      </w:pPr>
      <w:r w:rsidRPr="00526C2F">
        <w:rPr>
          <w:rFonts w:ascii="Cambria" w:hAnsi="Cambria" w:cs="Arial"/>
          <w:b/>
          <w:color w:val="auto"/>
          <w:sz w:val="22"/>
          <w:szCs w:val="22"/>
          <w:lang w:val="de-DE"/>
        </w:rPr>
        <w:t>Nutrition Information</w:t>
      </w:r>
    </w:p>
    <w:p w:rsidR="00C32C08" w:rsidRPr="00526C2F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  <w:lang w:val="de-DE"/>
        </w:rPr>
      </w:pPr>
      <w:r w:rsidRPr="00526C2F">
        <w:rPr>
          <w:rFonts w:ascii="Cambria" w:hAnsi="Cambria" w:cs="Arial"/>
          <w:color w:val="auto"/>
          <w:sz w:val="22"/>
          <w:szCs w:val="22"/>
          <w:lang w:val="de-DE"/>
        </w:rPr>
        <w:t>Milk per muffin: 25mls (1/2 muffin = 12.5 mls)</w:t>
      </w:r>
    </w:p>
    <w:p w:rsidR="00C32C08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</w:rPr>
      </w:pPr>
      <w:r w:rsidRPr="005749C0">
        <w:rPr>
          <w:rFonts w:ascii="Cambria" w:hAnsi="Cambria" w:cs="Arial"/>
          <w:color w:val="auto"/>
          <w:sz w:val="22"/>
          <w:szCs w:val="22"/>
        </w:rPr>
        <w:t xml:space="preserve">Milk protein per muffin: 0.825 g  </w:t>
      </w:r>
    </w:p>
    <w:p w:rsidR="00C32C08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</w:rPr>
      </w:pPr>
    </w:p>
    <w:p w:rsidR="00C32C08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</w:rPr>
      </w:pP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b/>
          <w:color w:val="auto"/>
          <w:sz w:val="22"/>
          <w:szCs w:val="22"/>
          <w:u w:val="single"/>
        </w:rPr>
      </w:pP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b/>
          <w:color w:val="auto"/>
          <w:sz w:val="22"/>
          <w:szCs w:val="22"/>
          <w:u w:val="single"/>
        </w:rPr>
      </w:pPr>
      <w:r w:rsidRPr="005749C0">
        <w:rPr>
          <w:rFonts w:ascii="Cambria" w:hAnsi="Cambria" w:cs="Arial"/>
          <w:b/>
          <w:color w:val="auto"/>
          <w:sz w:val="22"/>
          <w:szCs w:val="22"/>
          <w:u w:val="single"/>
        </w:rPr>
        <w:t xml:space="preserve">Scotch pancakes: </w:t>
      </w:r>
    </w:p>
    <w:p w:rsidR="00C32C08" w:rsidRPr="005749C0" w:rsidRDefault="00C32C08" w:rsidP="00207221">
      <w:pPr>
        <w:spacing w:after="0" w:line="360" w:lineRule="auto"/>
        <w:rPr>
          <w:rFonts w:ascii="Cambria" w:hAnsi="Cambria"/>
        </w:rPr>
      </w:pPr>
    </w:p>
    <w:p w:rsidR="00C32C08" w:rsidRPr="005749C0" w:rsidRDefault="00C32C08" w:rsidP="00207221">
      <w:pPr>
        <w:spacing w:after="0" w:line="360" w:lineRule="auto"/>
        <w:rPr>
          <w:rFonts w:ascii="Cambria" w:hAnsi="Cambria"/>
        </w:rPr>
      </w:pPr>
      <w:r w:rsidRPr="005749C0">
        <w:rPr>
          <w:rFonts w:ascii="Cambria" w:hAnsi="Cambria"/>
        </w:rPr>
        <w:t>Recipe provides 18 pancakes</w:t>
      </w:r>
    </w:p>
    <w:p w:rsidR="00C32C08" w:rsidRPr="005749C0" w:rsidRDefault="00C32C08" w:rsidP="00207221">
      <w:pPr>
        <w:spacing w:after="0" w:line="360" w:lineRule="auto"/>
        <w:rPr>
          <w:rFonts w:ascii="Cambria" w:hAnsi="Cambria"/>
          <w:b/>
        </w:rPr>
      </w:pPr>
      <w:r w:rsidRPr="005749C0">
        <w:rPr>
          <w:rFonts w:ascii="Cambria" w:hAnsi="Cambria"/>
          <w:b/>
        </w:rPr>
        <w:t>Ingredients</w:t>
      </w:r>
    </w:p>
    <w:p w:rsidR="00C32C08" w:rsidRPr="005749C0" w:rsidRDefault="00C32C08" w:rsidP="00207221">
      <w:pPr>
        <w:spacing w:after="0" w:line="360" w:lineRule="auto"/>
        <w:rPr>
          <w:rFonts w:ascii="Cambria" w:hAnsi="Cambria"/>
        </w:rPr>
      </w:pPr>
      <w:r w:rsidRPr="005749C0">
        <w:rPr>
          <w:rFonts w:ascii="Cambria" w:hAnsi="Cambria"/>
        </w:rPr>
        <w:t>120g self-raising flour</w:t>
      </w:r>
      <w:r w:rsidRPr="005749C0">
        <w:rPr>
          <w:rFonts w:ascii="Cambria" w:hAnsi="Cambria"/>
        </w:rPr>
        <w:br/>
        <w:t>small pinch salt</w:t>
      </w:r>
      <w:r w:rsidRPr="005749C0">
        <w:rPr>
          <w:rFonts w:ascii="Cambria" w:hAnsi="Cambria"/>
        </w:rPr>
        <w:br/>
        <w:t>30g caster sugar</w:t>
      </w:r>
      <w:r w:rsidRPr="005749C0">
        <w:rPr>
          <w:rFonts w:ascii="Cambria" w:hAnsi="Cambria"/>
        </w:rPr>
        <w:br/>
        <w:t>1 egg</w:t>
      </w:r>
      <w:r w:rsidRPr="005749C0">
        <w:rPr>
          <w:rFonts w:ascii="Cambria" w:hAnsi="Cambria"/>
        </w:rPr>
        <w:br/>
        <w:t xml:space="preserve">144 ml milk 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b/>
          <w:color w:val="auto"/>
          <w:sz w:val="22"/>
          <w:szCs w:val="22"/>
          <w:lang w:val="en-GB" w:eastAsia="en-US"/>
        </w:rPr>
      </w:pPr>
      <w:r w:rsidRPr="005749C0">
        <w:rPr>
          <w:rFonts w:ascii="Cambria" w:hAnsi="Cambria" w:cs="Arial"/>
          <w:color w:val="auto"/>
          <w:sz w:val="22"/>
          <w:szCs w:val="22"/>
          <w:lang w:val="en-GB" w:eastAsia="en-US"/>
        </w:rPr>
        <w:br/>
      </w:r>
      <w:r w:rsidRPr="005749C0">
        <w:rPr>
          <w:rFonts w:ascii="Cambria" w:hAnsi="Cambria" w:cs="Arial"/>
          <w:b/>
          <w:color w:val="auto"/>
          <w:sz w:val="22"/>
          <w:szCs w:val="22"/>
          <w:lang w:val="en-GB" w:eastAsia="en-US"/>
        </w:rPr>
        <w:t>Methods</w:t>
      </w:r>
    </w:p>
    <w:p w:rsidR="00C32C08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  <w:lang w:val="en-GB" w:eastAsia="en-US"/>
        </w:rPr>
      </w:pPr>
      <w:r w:rsidRPr="005749C0">
        <w:rPr>
          <w:rFonts w:ascii="Cambria" w:hAnsi="Cambria" w:cs="Arial"/>
          <w:color w:val="auto"/>
          <w:sz w:val="22"/>
          <w:szCs w:val="22"/>
          <w:lang w:val="en-GB" w:eastAsia="en-US"/>
        </w:rPr>
        <w:t>1. First grease your pan - use oil as butter will burn, and then heat.</w:t>
      </w:r>
      <w:r w:rsidRPr="005749C0">
        <w:rPr>
          <w:rFonts w:ascii="Cambria" w:hAnsi="Cambria" w:cs="Arial"/>
          <w:color w:val="auto"/>
          <w:sz w:val="22"/>
          <w:szCs w:val="22"/>
          <w:lang w:val="en-GB" w:eastAsia="en-US"/>
        </w:rPr>
        <w:br/>
        <w:t>2. Sift the flour into a bowl, add the pinch of salt and the sugar.</w:t>
      </w:r>
      <w:r w:rsidRPr="005749C0">
        <w:rPr>
          <w:rFonts w:ascii="Cambria" w:hAnsi="Cambria" w:cs="Arial"/>
          <w:color w:val="auto"/>
          <w:sz w:val="22"/>
          <w:szCs w:val="22"/>
          <w:lang w:val="en-GB" w:eastAsia="en-US"/>
        </w:rPr>
        <w:br/>
        <w:t>3. Crack the egg into the milk, and whisk.</w:t>
      </w:r>
      <w:r w:rsidRPr="005749C0">
        <w:rPr>
          <w:rFonts w:ascii="Cambria" w:hAnsi="Cambria" w:cs="Arial"/>
          <w:color w:val="auto"/>
          <w:sz w:val="22"/>
          <w:szCs w:val="22"/>
          <w:lang w:val="en-GB" w:eastAsia="en-US"/>
        </w:rPr>
        <w:br/>
        <w:t>4. Pour the egg and milk liquid into the dry ingredients, and mix to form a smooth batter.</w:t>
      </w:r>
      <w:r w:rsidRPr="005749C0">
        <w:rPr>
          <w:rFonts w:ascii="Cambria" w:hAnsi="Cambria" w:cs="Arial"/>
          <w:color w:val="auto"/>
          <w:sz w:val="22"/>
          <w:szCs w:val="22"/>
          <w:lang w:val="en-GB" w:eastAsia="en-US"/>
        </w:rPr>
        <w:br/>
        <w:t xml:space="preserve">5. Test that the pan is hot enough by putting a teaspoon of batter onto it. 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  <w:lang w:val="en-GB" w:eastAsia="en-US"/>
        </w:rPr>
      </w:pPr>
      <w:r w:rsidRPr="005749C0">
        <w:rPr>
          <w:rFonts w:ascii="Cambria" w:hAnsi="Cambria" w:cs="Arial"/>
          <w:color w:val="auto"/>
          <w:sz w:val="22"/>
          <w:szCs w:val="22"/>
          <w:lang w:val="en-GB" w:eastAsia="en-US"/>
        </w:rPr>
        <w:t xml:space="preserve">6. Use a tablespoon to drop the batter onto the pan. 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  <w:lang w:val="en-GB" w:eastAsia="en-US"/>
        </w:rPr>
      </w:pPr>
      <w:r w:rsidRPr="005749C0">
        <w:rPr>
          <w:rFonts w:ascii="Cambria" w:hAnsi="Cambria" w:cs="Arial"/>
          <w:color w:val="auto"/>
          <w:sz w:val="22"/>
          <w:szCs w:val="22"/>
          <w:lang w:val="en-GB" w:eastAsia="en-US"/>
        </w:rPr>
        <w:t>7. When the surface of the batter has become covered in bubbles get ready to flip them over using a spatula.</w:t>
      </w:r>
      <w:r w:rsidRPr="005749C0">
        <w:rPr>
          <w:rFonts w:ascii="Cambria" w:hAnsi="Cambria" w:cs="Arial"/>
          <w:color w:val="auto"/>
          <w:sz w:val="22"/>
          <w:szCs w:val="22"/>
          <w:lang w:val="en-GB" w:eastAsia="en-US"/>
        </w:rPr>
        <w:br/>
        <w:t xml:space="preserve">8. When cooked remove the pancakes from the pan and wrap in a clean tea towel to keep moist. </w:t>
      </w:r>
      <w:r w:rsidRPr="005749C0">
        <w:rPr>
          <w:rFonts w:ascii="Cambria" w:hAnsi="Cambria" w:cs="Arial"/>
          <w:color w:val="auto"/>
          <w:sz w:val="22"/>
          <w:szCs w:val="22"/>
          <w:lang w:val="en-GB" w:eastAsia="en-US"/>
        </w:rPr>
        <w:br/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b/>
          <w:color w:val="auto"/>
          <w:sz w:val="22"/>
          <w:szCs w:val="22"/>
          <w:lang w:val="en-GB" w:eastAsia="en-US"/>
        </w:rPr>
      </w:pPr>
      <w:r w:rsidRPr="005749C0">
        <w:rPr>
          <w:rFonts w:ascii="Cambria" w:hAnsi="Cambria" w:cs="Arial"/>
          <w:b/>
          <w:color w:val="auto"/>
          <w:sz w:val="22"/>
          <w:szCs w:val="22"/>
          <w:lang w:val="en-GB" w:eastAsia="en-US"/>
        </w:rPr>
        <w:t>Egg free or wheat free alternative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  <w:lang w:val="en-GB" w:eastAsia="en-US"/>
        </w:rPr>
      </w:pPr>
      <w:r w:rsidRPr="005749C0">
        <w:rPr>
          <w:rFonts w:ascii="Cambria" w:hAnsi="Cambria" w:cs="Arial"/>
          <w:color w:val="auto"/>
          <w:sz w:val="22"/>
          <w:szCs w:val="22"/>
          <w:lang w:val="en-GB" w:eastAsia="en-US"/>
        </w:rPr>
        <w:t>For an egg free alternative replace the egg with ½ large banana or use the instructions on an egg replacer.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  <w:lang w:val="en-GB" w:eastAsia="en-US"/>
        </w:rPr>
      </w:pPr>
      <w:r w:rsidRPr="005749C0">
        <w:rPr>
          <w:rFonts w:ascii="Cambria" w:hAnsi="Cambria" w:cs="Arial"/>
          <w:color w:val="auto"/>
          <w:sz w:val="22"/>
          <w:szCs w:val="22"/>
          <w:lang w:val="en-GB" w:eastAsia="en-US"/>
        </w:rPr>
        <w:t>For a wheat free pancake replace the wheat flour with wheat free flour.</w:t>
      </w:r>
    </w:p>
    <w:p w:rsidR="00C32C08" w:rsidRPr="005749C0" w:rsidRDefault="00C32C08" w:rsidP="002072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b/>
          <w:color w:val="auto"/>
          <w:sz w:val="22"/>
          <w:szCs w:val="22"/>
          <w:lang w:val="en-GB"/>
        </w:rPr>
      </w:pPr>
      <w:r w:rsidRPr="005749C0">
        <w:rPr>
          <w:rFonts w:ascii="Cambria" w:hAnsi="Cambria" w:cs="Arial"/>
          <w:color w:val="auto"/>
          <w:sz w:val="22"/>
          <w:szCs w:val="22"/>
          <w:lang w:val="en-GB" w:eastAsia="en-US"/>
        </w:rPr>
        <w:br/>
      </w:r>
      <w:r w:rsidRPr="005749C0">
        <w:rPr>
          <w:rFonts w:ascii="Cambria" w:hAnsi="Cambria" w:cs="Arial"/>
          <w:b/>
          <w:color w:val="auto"/>
          <w:sz w:val="22"/>
          <w:szCs w:val="22"/>
          <w:lang w:val="en-GB"/>
        </w:rPr>
        <w:t>Nutrition Information</w:t>
      </w:r>
    </w:p>
    <w:p w:rsidR="00C32C08" w:rsidRPr="005749C0" w:rsidRDefault="00C32C08" w:rsidP="00207221">
      <w:pPr>
        <w:spacing w:after="0" w:line="360" w:lineRule="auto"/>
        <w:rPr>
          <w:rFonts w:ascii="Cambria" w:hAnsi="Cambria"/>
        </w:rPr>
      </w:pPr>
      <w:r w:rsidRPr="005749C0">
        <w:rPr>
          <w:rFonts w:ascii="Cambria" w:hAnsi="Cambria"/>
        </w:rPr>
        <w:t xml:space="preserve">Milk per pancake: 8ml (1/2 scotch pancake = 4 mls) </w:t>
      </w:r>
    </w:p>
    <w:p w:rsidR="00C32C08" w:rsidRPr="005749C0" w:rsidRDefault="00C32C08" w:rsidP="00207221">
      <w:pPr>
        <w:spacing w:after="0" w:line="360" w:lineRule="auto"/>
        <w:rPr>
          <w:rFonts w:ascii="Cambria" w:hAnsi="Cambria"/>
        </w:rPr>
      </w:pPr>
      <w:r w:rsidRPr="005749C0">
        <w:rPr>
          <w:rFonts w:ascii="Cambria" w:hAnsi="Cambria"/>
        </w:rPr>
        <w:t xml:space="preserve">Milk protein per pancake: 0.26 g </w:t>
      </w:r>
    </w:p>
    <w:p w:rsidR="00C32C08" w:rsidRPr="005749C0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Pr="005749C0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Pr="005749C0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Pr="005749C0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Pr="005749C0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Pr="005749C0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Pr="005749C0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Pr="005749C0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Pr="005749C0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  <w:r w:rsidRPr="005749C0">
        <w:rPr>
          <w:rFonts w:ascii="Cambria" w:hAnsi="Cambria"/>
          <w:b/>
          <w:bCs/>
          <w:u w:val="single"/>
          <w:lang w:eastAsia="en-GB"/>
        </w:rPr>
        <w:t>Shepherd’s pie Recipe</w:t>
      </w:r>
    </w:p>
    <w:p w:rsidR="00C32C08" w:rsidRPr="005749C0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lang w:eastAsia="en-GB"/>
        </w:rPr>
      </w:pPr>
      <w:r w:rsidRPr="005749C0">
        <w:rPr>
          <w:rFonts w:ascii="Cambria" w:hAnsi="Cambria"/>
          <w:b/>
          <w:bCs/>
          <w:lang w:eastAsia="en-GB"/>
        </w:rPr>
        <w:t xml:space="preserve">Excludes: </w:t>
      </w:r>
      <w:r w:rsidRPr="005749C0">
        <w:rPr>
          <w:rFonts w:ascii="Cambria" w:hAnsi="Cambria"/>
          <w:bCs/>
          <w:lang w:eastAsia="en-GB"/>
        </w:rPr>
        <w:t>Egg, Wheat, Gluten, Soya, Nuts</w:t>
      </w:r>
      <w:r w:rsidRPr="005749C0">
        <w:rPr>
          <w:rFonts w:ascii="Cambria" w:hAnsi="Cambria"/>
          <w:b/>
          <w:bCs/>
          <w:lang w:eastAsia="en-GB"/>
        </w:rPr>
        <w:t xml:space="preserve">       Serves: </w:t>
      </w:r>
      <w:r w:rsidRPr="005749C0">
        <w:rPr>
          <w:rFonts w:ascii="Cambria" w:hAnsi="Cambria"/>
          <w:bCs/>
          <w:lang w:eastAsia="en-GB"/>
        </w:rPr>
        <w:t>8 children</w:t>
      </w:r>
    </w:p>
    <w:p w:rsidR="00C32C08" w:rsidRPr="005749C0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lang w:eastAsia="en-GB"/>
        </w:rPr>
      </w:pPr>
      <w:r w:rsidRPr="005749C0">
        <w:rPr>
          <w:rFonts w:ascii="Cambria" w:hAnsi="Cambria"/>
          <w:b/>
          <w:bCs/>
          <w:lang w:eastAsia="en-GB"/>
        </w:rPr>
        <w:t>Ingredients</w:t>
      </w:r>
    </w:p>
    <w:p w:rsidR="00C32C08" w:rsidRPr="005749C0" w:rsidRDefault="00C32C08" w:rsidP="00207221">
      <w:pPr>
        <w:numPr>
          <w:ilvl w:val="0"/>
          <w:numId w:val="6"/>
        </w:numPr>
        <w:spacing w:after="0" w:line="360" w:lineRule="auto"/>
        <w:rPr>
          <w:rFonts w:ascii="Cambria" w:hAnsi="Cambria"/>
          <w:lang w:eastAsia="en-GB"/>
        </w:rPr>
      </w:pPr>
      <w:r w:rsidRPr="005749C0">
        <w:rPr>
          <w:rFonts w:ascii="Cambria" w:hAnsi="Cambria"/>
          <w:lang w:eastAsia="en-GB"/>
        </w:rPr>
        <w:t xml:space="preserve">650g </w:t>
      </w:r>
      <w:hyperlink r:id="rId7" w:history="1">
        <w:r w:rsidRPr="005749C0">
          <w:rPr>
            <w:rStyle w:val="Hyperlink"/>
            <w:rFonts w:ascii="Cambria" w:hAnsi="Cambria" w:cs="Arial"/>
            <w:color w:val="auto"/>
            <w:u w:val="none"/>
            <w:lang w:eastAsia="en-GB"/>
          </w:rPr>
          <w:t>lamb mince or beef mince</w:t>
        </w:r>
      </w:hyperlink>
    </w:p>
    <w:p w:rsidR="00C32C08" w:rsidRPr="005749C0" w:rsidRDefault="00C32C08" w:rsidP="00207221">
      <w:pPr>
        <w:numPr>
          <w:ilvl w:val="0"/>
          <w:numId w:val="6"/>
        </w:numPr>
        <w:spacing w:after="0" w:line="360" w:lineRule="auto"/>
        <w:rPr>
          <w:rFonts w:ascii="Cambria" w:hAnsi="Cambria"/>
          <w:lang w:eastAsia="en-GB"/>
        </w:rPr>
      </w:pPr>
      <w:r w:rsidRPr="005749C0">
        <w:rPr>
          <w:rFonts w:ascii="Cambria" w:hAnsi="Cambria"/>
          <w:lang w:eastAsia="en-GB"/>
        </w:rPr>
        <w:t xml:space="preserve">1 tbsp </w:t>
      </w:r>
      <w:hyperlink r:id="rId8" w:history="1">
        <w:r w:rsidRPr="005749C0">
          <w:rPr>
            <w:rStyle w:val="Hyperlink"/>
            <w:rFonts w:ascii="Cambria" w:hAnsi="Cambria" w:cs="Arial"/>
            <w:color w:val="auto"/>
            <w:u w:val="none"/>
            <w:lang w:eastAsia="en-GB"/>
          </w:rPr>
          <w:t>vegetable oil</w:t>
        </w:r>
      </w:hyperlink>
    </w:p>
    <w:p w:rsidR="00C32C08" w:rsidRPr="005749C0" w:rsidRDefault="00C32C08" w:rsidP="00207221">
      <w:pPr>
        <w:numPr>
          <w:ilvl w:val="0"/>
          <w:numId w:val="6"/>
        </w:numPr>
        <w:spacing w:after="0" w:line="360" w:lineRule="auto"/>
        <w:rPr>
          <w:rFonts w:ascii="Cambria" w:hAnsi="Cambria"/>
          <w:lang w:eastAsia="en-GB"/>
        </w:rPr>
      </w:pPr>
      <w:r w:rsidRPr="005749C0">
        <w:rPr>
          <w:rFonts w:ascii="Cambria" w:hAnsi="Cambria"/>
          <w:lang w:eastAsia="en-GB"/>
        </w:rPr>
        <w:t xml:space="preserve">1 large </w:t>
      </w:r>
      <w:hyperlink r:id="rId9" w:history="1">
        <w:r w:rsidRPr="005749C0">
          <w:rPr>
            <w:rStyle w:val="Hyperlink"/>
            <w:rFonts w:ascii="Cambria" w:hAnsi="Cambria" w:cs="Arial"/>
            <w:color w:val="auto"/>
            <w:u w:val="none"/>
            <w:lang w:eastAsia="en-GB"/>
          </w:rPr>
          <w:t>onion</w:t>
        </w:r>
      </w:hyperlink>
      <w:r w:rsidRPr="005749C0">
        <w:rPr>
          <w:rFonts w:ascii="Cambria" w:hAnsi="Cambria"/>
          <w:lang w:eastAsia="en-GB"/>
        </w:rPr>
        <w:t>, finely chopped</w:t>
      </w:r>
    </w:p>
    <w:p w:rsidR="00C32C08" w:rsidRPr="005749C0" w:rsidRDefault="00C32C08" w:rsidP="00207221">
      <w:pPr>
        <w:numPr>
          <w:ilvl w:val="0"/>
          <w:numId w:val="6"/>
        </w:numPr>
        <w:spacing w:after="0" w:line="360" w:lineRule="auto"/>
        <w:rPr>
          <w:rFonts w:ascii="Cambria" w:hAnsi="Cambria"/>
          <w:lang w:eastAsia="en-GB"/>
        </w:rPr>
      </w:pPr>
      <w:r w:rsidRPr="005749C0">
        <w:rPr>
          <w:rFonts w:ascii="Cambria" w:hAnsi="Cambria"/>
          <w:lang w:eastAsia="en-GB"/>
        </w:rPr>
        <w:t xml:space="preserve">600ml  </w:t>
      </w:r>
      <w:hyperlink r:id="rId10" w:history="1">
        <w:r w:rsidRPr="005749C0">
          <w:rPr>
            <w:rStyle w:val="Hyperlink"/>
            <w:rFonts w:ascii="Cambria" w:hAnsi="Cambria" w:cs="Arial"/>
            <w:color w:val="auto"/>
            <w:u w:val="none"/>
            <w:lang w:eastAsia="en-GB"/>
          </w:rPr>
          <w:t>vegetable stock</w:t>
        </w:r>
      </w:hyperlink>
    </w:p>
    <w:p w:rsidR="00C32C08" w:rsidRPr="005749C0" w:rsidRDefault="00C32C08" w:rsidP="00207221">
      <w:pPr>
        <w:numPr>
          <w:ilvl w:val="0"/>
          <w:numId w:val="6"/>
        </w:numPr>
        <w:spacing w:after="0" w:line="360" w:lineRule="auto"/>
        <w:rPr>
          <w:rFonts w:ascii="Cambria" w:hAnsi="Cambria"/>
          <w:lang w:eastAsia="en-GB"/>
        </w:rPr>
      </w:pPr>
      <w:r w:rsidRPr="005749C0">
        <w:rPr>
          <w:rFonts w:ascii="Cambria" w:hAnsi="Cambria"/>
          <w:lang w:eastAsia="en-GB"/>
        </w:rPr>
        <w:t xml:space="preserve">½ tsp mixed </w:t>
      </w:r>
      <w:hyperlink r:id="rId11" w:history="1">
        <w:r w:rsidRPr="005749C0">
          <w:rPr>
            <w:rStyle w:val="Hyperlink"/>
            <w:rFonts w:ascii="Cambria" w:hAnsi="Cambria" w:cs="Arial"/>
            <w:color w:val="auto"/>
            <w:u w:val="none"/>
            <w:lang w:eastAsia="en-GB"/>
          </w:rPr>
          <w:t>herbs</w:t>
        </w:r>
      </w:hyperlink>
    </w:p>
    <w:p w:rsidR="00C32C08" w:rsidRPr="005749C0" w:rsidRDefault="00C32C08" w:rsidP="00207221">
      <w:pPr>
        <w:numPr>
          <w:ilvl w:val="0"/>
          <w:numId w:val="6"/>
        </w:numPr>
        <w:spacing w:after="0" w:line="360" w:lineRule="auto"/>
        <w:rPr>
          <w:rFonts w:ascii="Cambria" w:hAnsi="Cambria"/>
          <w:lang w:eastAsia="en-GB"/>
        </w:rPr>
      </w:pPr>
      <w:r w:rsidRPr="005749C0">
        <w:rPr>
          <w:rFonts w:ascii="Cambria" w:hAnsi="Cambria"/>
          <w:lang w:eastAsia="en-GB"/>
        </w:rPr>
        <w:t xml:space="preserve">1 tbsp </w:t>
      </w:r>
      <w:hyperlink r:id="rId12" w:history="1">
        <w:r w:rsidRPr="005749C0">
          <w:rPr>
            <w:rStyle w:val="Hyperlink"/>
            <w:rFonts w:ascii="Cambria" w:hAnsi="Cambria" w:cs="Arial"/>
            <w:color w:val="auto"/>
            <w:u w:val="none"/>
            <w:lang w:eastAsia="en-GB"/>
          </w:rPr>
          <w:t>tomato purée</w:t>
        </w:r>
      </w:hyperlink>
    </w:p>
    <w:p w:rsidR="00C32C08" w:rsidRPr="005749C0" w:rsidRDefault="00C32C08" w:rsidP="00207221">
      <w:pPr>
        <w:numPr>
          <w:ilvl w:val="0"/>
          <w:numId w:val="6"/>
        </w:numPr>
        <w:spacing w:after="0" w:line="360" w:lineRule="auto"/>
        <w:rPr>
          <w:rFonts w:ascii="Cambria" w:hAnsi="Cambria"/>
          <w:lang w:eastAsia="en-GB"/>
        </w:rPr>
      </w:pPr>
      <w:r w:rsidRPr="005749C0">
        <w:rPr>
          <w:rFonts w:ascii="Cambria" w:hAnsi="Cambria"/>
          <w:lang w:eastAsia="en-GB"/>
        </w:rPr>
        <w:t xml:space="preserve">sea salt and freshly ground </w:t>
      </w:r>
      <w:hyperlink r:id="rId13" w:history="1">
        <w:r w:rsidRPr="005749C0">
          <w:rPr>
            <w:rStyle w:val="Hyperlink"/>
            <w:rFonts w:ascii="Cambria" w:hAnsi="Cambria" w:cs="Arial"/>
            <w:color w:val="auto"/>
            <w:u w:val="none"/>
            <w:lang w:eastAsia="en-GB"/>
          </w:rPr>
          <w:t>black pepper</w:t>
        </w:r>
      </w:hyperlink>
    </w:p>
    <w:p w:rsidR="00C32C08" w:rsidRPr="005749C0" w:rsidRDefault="00C32C08" w:rsidP="00207221">
      <w:pPr>
        <w:numPr>
          <w:ilvl w:val="0"/>
          <w:numId w:val="6"/>
        </w:numPr>
        <w:spacing w:after="0" w:line="360" w:lineRule="auto"/>
        <w:rPr>
          <w:rFonts w:ascii="Cambria" w:hAnsi="Cambria"/>
          <w:lang w:eastAsia="en-GB"/>
        </w:rPr>
      </w:pPr>
      <w:r w:rsidRPr="005749C0">
        <w:rPr>
          <w:rFonts w:ascii="Cambria" w:hAnsi="Cambria"/>
          <w:lang w:eastAsia="en-GB"/>
        </w:rPr>
        <w:t xml:space="preserve">900g </w:t>
      </w:r>
      <w:hyperlink r:id="rId14" w:history="1">
        <w:r w:rsidRPr="005749C0">
          <w:rPr>
            <w:rStyle w:val="Hyperlink"/>
            <w:rFonts w:ascii="Cambria" w:hAnsi="Cambria" w:cs="Arial"/>
            <w:color w:val="auto"/>
            <w:u w:val="none"/>
            <w:lang w:eastAsia="en-GB"/>
          </w:rPr>
          <w:t>potatoes</w:t>
        </w:r>
      </w:hyperlink>
      <w:r w:rsidRPr="005749C0">
        <w:rPr>
          <w:rFonts w:ascii="Cambria" w:hAnsi="Cambria"/>
          <w:lang w:eastAsia="en-GB"/>
        </w:rPr>
        <w:t>, peeled and chopped</w:t>
      </w:r>
    </w:p>
    <w:p w:rsidR="00C32C08" w:rsidRPr="005749C0" w:rsidRDefault="00C32C08" w:rsidP="00207221">
      <w:pPr>
        <w:numPr>
          <w:ilvl w:val="0"/>
          <w:numId w:val="6"/>
        </w:numPr>
        <w:spacing w:after="0" w:line="360" w:lineRule="auto"/>
        <w:rPr>
          <w:rFonts w:ascii="Cambria" w:hAnsi="Cambria"/>
          <w:lang w:eastAsia="en-GB"/>
        </w:rPr>
      </w:pPr>
      <w:r w:rsidRPr="005749C0">
        <w:rPr>
          <w:rFonts w:ascii="Cambria" w:hAnsi="Cambria"/>
          <w:lang w:eastAsia="en-GB"/>
        </w:rPr>
        <w:t xml:space="preserve">55g </w:t>
      </w:r>
      <w:hyperlink r:id="rId15" w:history="1">
        <w:r w:rsidRPr="005749C0">
          <w:rPr>
            <w:rStyle w:val="Hyperlink"/>
            <w:rFonts w:ascii="Cambria" w:hAnsi="Cambria" w:cs="Arial"/>
            <w:color w:val="auto"/>
            <w:u w:val="none"/>
            <w:lang w:eastAsia="en-GB"/>
          </w:rPr>
          <w:t>butter</w:t>
        </w:r>
      </w:hyperlink>
    </w:p>
    <w:p w:rsidR="00C32C08" w:rsidRPr="005749C0" w:rsidRDefault="00C32C08" w:rsidP="00207221">
      <w:pPr>
        <w:numPr>
          <w:ilvl w:val="0"/>
          <w:numId w:val="6"/>
        </w:numPr>
        <w:spacing w:after="0" w:line="360" w:lineRule="auto"/>
        <w:rPr>
          <w:rStyle w:val="Hyperlink"/>
          <w:rFonts w:ascii="Cambria" w:hAnsi="Cambria" w:cs="Arial"/>
          <w:color w:val="auto"/>
          <w:u w:val="none"/>
          <w:lang w:eastAsia="en-GB"/>
        </w:rPr>
      </w:pPr>
      <w:r w:rsidRPr="005749C0">
        <w:rPr>
          <w:rFonts w:ascii="Cambria" w:hAnsi="Cambria"/>
          <w:lang w:eastAsia="en-GB"/>
        </w:rPr>
        <w:t xml:space="preserve">100mls  </w:t>
      </w:r>
      <w:hyperlink r:id="rId16" w:history="1">
        <w:r w:rsidRPr="005749C0">
          <w:rPr>
            <w:rStyle w:val="Hyperlink"/>
            <w:rFonts w:ascii="Cambria" w:hAnsi="Cambria" w:cs="Arial"/>
            <w:color w:val="auto"/>
            <w:u w:val="none"/>
            <w:lang w:eastAsia="en-GB"/>
          </w:rPr>
          <w:t>milk</w:t>
        </w:r>
      </w:hyperlink>
      <w:r w:rsidRPr="005749C0">
        <w:rPr>
          <w:rStyle w:val="Hyperlink"/>
          <w:rFonts w:ascii="Cambria" w:hAnsi="Cambria" w:cs="Arial"/>
          <w:color w:val="auto"/>
          <w:u w:val="none"/>
          <w:lang w:eastAsia="en-GB"/>
        </w:rPr>
        <w:t xml:space="preserve"> </w:t>
      </w:r>
    </w:p>
    <w:p w:rsidR="00C32C08" w:rsidRPr="005749C0" w:rsidRDefault="00C32C08" w:rsidP="00207221">
      <w:pPr>
        <w:numPr>
          <w:ilvl w:val="0"/>
          <w:numId w:val="6"/>
        </w:numPr>
        <w:spacing w:after="0" w:line="360" w:lineRule="auto"/>
        <w:rPr>
          <w:rFonts w:ascii="Cambria" w:hAnsi="Cambria"/>
          <w:lang w:eastAsia="en-GB"/>
        </w:rPr>
      </w:pPr>
      <w:r>
        <w:rPr>
          <w:rStyle w:val="Hyperlink"/>
          <w:rFonts w:ascii="Cambria" w:hAnsi="Cambria" w:cs="Arial"/>
          <w:color w:val="auto"/>
          <w:u w:val="none"/>
          <w:lang w:eastAsia="en-GB"/>
        </w:rPr>
        <w:t>5</w:t>
      </w:r>
      <w:r w:rsidRPr="005749C0">
        <w:rPr>
          <w:rStyle w:val="Hyperlink"/>
          <w:rFonts w:ascii="Cambria" w:hAnsi="Cambria" w:cs="Arial"/>
          <w:color w:val="auto"/>
          <w:u w:val="none"/>
          <w:lang w:eastAsia="en-GB"/>
        </w:rPr>
        <w:t xml:space="preserve"> g skimmed milk powder (dissolved into milk) </w:t>
      </w:r>
    </w:p>
    <w:p w:rsidR="00C32C08" w:rsidRPr="005749C0" w:rsidRDefault="00C32C08" w:rsidP="00207221">
      <w:pPr>
        <w:numPr>
          <w:ilvl w:val="0"/>
          <w:numId w:val="6"/>
        </w:numPr>
        <w:spacing w:after="0" w:line="360" w:lineRule="auto"/>
        <w:rPr>
          <w:rFonts w:ascii="Cambria" w:hAnsi="Cambria"/>
          <w:lang w:eastAsia="en-GB"/>
        </w:rPr>
      </w:pPr>
      <w:r w:rsidRPr="005749C0">
        <w:rPr>
          <w:rFonts w:ascii="Cambria" w:hAnsi="Cambria"/>
          <w:lang w:eastAsia="en-GB"/>
        </w:rPr>
        <w:t xml:space="preserve">40 g grated cheddar cheese </w:t>
      </w:r>
    </w:p>
    <w:p w:rsidR="00C32C08" w:rsidRPr="005749C0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lang w:eastAsia="en-GB"/>
        </w:rPr>
      </w:pPr>
    </w:p>
    <w:p w:rsidR="00C32C08" w:rsidRPr="005749C0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lang w:eastAsia="en-GB"/>
        </w:rPr>
      </w:pPr>
    </w:p>
    <w:p w:rsidR="00C32C08" w:rsidRPr="005749C0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lang w:eastAsia="en-GB"/>
        </w:rPr>
      </w:pPr>
      <w:r w:rsidRPr="005749C0">
        <w:rPr>
          <w:rFonts w:ascii="Cambria" w:hAnsi="Cambria"/>
          <w:b/>
          <w:bCs/>
          <w:lang w:eastAsia="en-GB"/>
        </w:rPr>
        <w:t xml:space="preserve">Nutrition information </w:t>
      </w:r>
    </w:p>
    <w:p w:rsidR="00C32C08" w:rsidRPr="005749C0" w:rsidRDefault="00C32C08" w:rsidP="00207221">
      <w:pPr>
        <w:spacing w:after="0" w:line="360" w:lineRule="auto"/>
        <w:outlineLvl w:val="1"/>
        <w:rPr>
          <w:rFonts w:ascii="Cambria" w:hAnsi="Cambria"/>
          <w:bCs/>
          <w:lang w:eastAsia="en-GB"/>
        </w:rPr>
      </w:pPr>
      <w:r w:rsidRPr="005749C0">
        <w:rPr>
          <w:rFonts w:ascii="Cambria" w:hAnsi="Cambria"/>
          <w:bCs/>
          <w:lang w:eastAsia="en-GB"/>
        </w:rPr>
        <w:t xml:space="preserve">Milk equivalent per child’s portion: </w:t>
      </w:r>
      <w:r>
        <w:rPr>
          <w:rFonts w:ascii="Cambria" w:hAnsi="Cambria"/>
          <w:bCs/>
          <w:lang w:eastAsia="en-GB"/>
        </w:rPr>
        <w:t>18.8</w:t>
      </w:r>
      <w:r w:rsidRPr="005749C0">
        <w:rPr>
          <w:rFonts w:ascii="Cambria" w:hAnsi="Cambria"/>
          <w:bCs/>
          <w:lang w:eastAsia="en-GB"/>
        </w:rPr>
        <w:t xml:space="preserve"> ml milk and 5 g cheese</w:t>
      </w:r>
    </w:p>
    <w:p w:rsidR="00C32C08" w:rsidRPr="005749C0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  <w:r w:rsidRPr="005749C0">
        <w:rPr>
          <w:rFonts w:ascii="Cambria" w:hAnsi="Cambria"/>
          <w:lang w:eastAsia="en-GB"/>
        </w:rPr>
        <w:t xml:space="preserve">Milk protein per child’s portion: 1.9 g </w:t>
      </w:r>
    </w:p>
    <w:p w:rsidR="00C32C08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Pr="005749C0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  <w:r w:rsidRPr="005749C0">
        <w:rPr>
          <w:rFonts w:ascii="Cambria" w:hAnsi="Cambria"/>
          <w:b/>
          <w:bCs/>
          <w:u w:val="single"/>
          <w:lang w:eastAsia="en-GB"/>
        </w:rPr>
        <w:t>Lasagne</w:t>
      </w:r>
    </w:p>
    <w:p w:rsidR="00C32C08" w:rsidRPr="005749C0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lang w:eastAsia="en-GB"/>
        </w:rPr>
      </w:pPr>
      <w:r w:rsidRPr="005749C0">
        <w:rPr>
          <w:rFonts w:ascii="Cambria" w:hAnsi="Cambria"/>
          <w:b/>
          <w:bCs/>
          <w:lang w:eastAsia="en-GB"/>
        </w:rPr>
        <w:t>Excludes: E</w:t>
      </w:r>
      <w:r w:rsidRPr="005749C0">
        <w:rPr>
          <w:rFonts w:ascii="Cambria" w:hAnsi="Cambria"/>
          <w:bCs/>
          <w:lang w:eastAsia="en-GB"/>
        </w:rPr>
        <w:t>gg, Nuts, Soya</w:t>
      </w:r>
      <w:r w:rsidRPr="005749C0">
        <w:rPr>
          <w:rFonts w:ascii="Cambria" w:hAnsi="Cambria"/>
          <w:b/>
          <w:bCs/>
          <w:lang w:eastAsia="en-GB"/>
        </w:rPr>
        <w:t xml:space="preserve">           Contains: </w:t>
      </w:r>
      <w:r w:rsidRPr="005749C0">
        <w:rPr>
          <w:rFonts w:ascii="Cambria" w:hAnsi="Cambria"/>
          <w:bCs/>
          <w:lang w:eastAsia="en-GB"/>
        </w:rPr>
        <w:t>Wheat, Gluten, Dairy</w:t>
      </w:r>
      <w:r w:rsidRPr="005749C0">
        <w:rPr>
          <w:rFonts w:ascii="Cambria" w:hAnsi="Cambria"/>
          <w:bCs/>
          <w:lang w:eastAsia="en-GB"/>
        </w:rPr>
        <w:tab/>
      </w:r>
      <w:r w:rsidRPr="005749C0">
        <w:rPr>
          <w:rFonts w:ascii="Cambria" w:hAnsi="Cambria"/>
          <w:b/>
          <w:bCs/>
          <w:lang w:eastAsia="en-GB"/>
        </w:rPr>
        <w:t xml:space="preserve">Serves: </w:t>
      </w:r>
      <w:r w:rsidRPr="005749C0">
        <w:rPr>
          <w:rFonts w:ascii="Cambria" w:hAnsi="Cambria"/>
          <w:bCs/>
          <w:lang w:eastAsia="en-GB"/>
        </w:rPr>
        <w:t>8 children</w:t>
      </w:r>
    </w:p>
    <w:p w:rsidR="00C32C08" w:rsidRPr="005749C0" w:rsidRDefault="00C32C08" w:rsidP="00207221">
      <w:pPr>
        <w:spacing w:after="0" w:line="360" w:lineRule="auto"/>
        <w:outlineLvl w:val="1"/>
        <w:rPr>
          <w:rFonts w:ascii="Cambria" w:hAnsi="Cambria"/>
          <w:b/>
          <w:bCs/>
          <w:lang w:eastAsia="en-GB"/>
        </w:rPr>
      </w:pPr>
      <w:r w:rsidRPr="005749C0">
        <w:rPr>
          <w:rFonts w:ascii="Cambria" w:hAnsi="Cambria"/>
          <w:b/>
          <w:bCs/>
          <w:lang w:eastAsia="en-GB"/>
        </w:rPr>
        <w:t>Ingredients</w:t>
      </w:r>
    </w:p>
    <w:p w:rsidR="00C32C08" w:rsidRPr="005749C0" w:rsidRDefault="00C32C08" w:rsidP="00D26A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eastAsia="en-GB"/>
        </w:rPr>
      </w:pPr>
      <w:hyperlink r:id="rId17" w:history="1">
        <w:r w:rsidRPr="005749C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en-GB"/>
          </w:rPr>
          <w:t>oil</w:t>
        </w:r>
      </w:hyperlink>
      <w:r w:rsidRPr="005749C0">
        <w:rPr>
          <w:rFonts w:ascii="Times New Roman" w:hAnsi="Times New Roman" w:cs="Times New Roman"/>
          <w:sz w:val="24"/>
          <w:szCs w:val="24"/>
          <w:lang w:eastAsia="en-GB"/>
        </w:rPr>
        <w:t>, to fry</w:t>
      </w:r>
    </w:p>
    <w:p w:rsidR="00C32C08" w:rsidRPr="005749C0" w:rsidRDefault="00C32C08" w:rsidP="00D26A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eastAsia="en-GB"/>
        </w:rPr>
      </w:pPr>
      <w:r w:rsidRPr="005749C0">
        <w:rPr>
          <w:rFonts w:ascii="Times New Roman" w:hAnsi="Times New Roman" w:cs="Times New Roman"/>
          <w:sz w:val="24"/>
          <w:szCs w:val="24"/>
          <w:lang w:eastAsia="en-GB"/>
        </w:rPr>
        <w:t xml:space="preserve">450g lean </w:t>
      </w:r>
      <w:hyperlink r:id="rId18" w:history="1">
        <w:r w:rsidRPr="005749C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en-GB"/>
          </w:rPr>
          <w:t>beef mince</w:t>
        </w:r>
      </w:hyperlink>
    </w:p>
    <w:p w:rsidR="00C32C08" w:rsidRPr="005749C0" w:rsidRDefault="00C32C08" w:rsidP="00D26A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eastAsia="en-GB"/>
        </w:rPr>
      </w:pPr>
      <w:r w:rsidRPr="005749C0">
        <w:rPr>
          <w:rFonts w:ascii="Times New Roman" w:hAnsi="Times New Roman" w:cs="Times New Roman"/>
          <w:sz w:val="24"/>
          <w:szCs w:val="24"/>
          <w:lang w:eastAsia="en-GB"/>
        </w:rPr>
        <w:t xml:space="preserve">1 </w:t>
      </w:r>
      <w:hyperlink r:id="rId19" w:history="1">
        <w:r w:rsidRPr="005749C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en-GB"/>
          </w:rPr>
          <w:t>onion</w:t>
        </w:r>
      </w:hyperlink>
      <w:r w:rsidRPr="005749C0">
        <w:rPr>
          <w:rFonts w:ascii="Times New Roman" w:hAnsi="Times New Roman" w:cs="Times New Roman"/>
          <w:sz w:val="24"/>
          <w:szCs w:val="24"/>
          <w:lang w:eastAsia="en-GB"/>
        </w:rPr>
        <w:t>, finely chopped</w:t>
      </w:r>
    </w:p>
    <w:p w:rsidR="00C32C08" w:rsidRPr="005749C0" w:rsidRDefault="00C32C08" w:rsidP="00D26A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eastAsia="en-GB"/>
        </w:rPr>
      </w:pPr>
      <w:r w:rsidRPr="005749C0">
        <w:rPr>
          <w:rFonts w:ascii="Times New Roman" w:hAnsi="Times New Roman" w:cs="Times New Roman"/>
          <w:sz w:val="24"/>
          <w:szCs w:val="24"/>
          <w:lang w:eastAsia="en-GB"/>
        </w:rPr>
        <w:t xml:space="preserve">1 red </w:t>
      </w:r>
      <w:hyperlink r:id="rId20" w:history="1">
        <w:r w:rsidRPr="005749C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en-GB"/>
          </w:rPr>
          <w:t>pepper</w:t>
        </w:r>
      </w:hyperlink>
      <w:r w:rsidRPr="005749C0">
        <w:rPr>
          <w:rFonts w:ascii="Times New Roman" w:hAnsi="Times New Roman" w:cs="Times New Roman"/>
          <w:sz w:val="24"/>
          <w:szCs w:val="24"/>
          <w:lang w:eastAsia="en-GB"/>
        </w:rPr>
        <w:t>, seeds removed, finely chopped</w:t>
      </w:r>
    </w:p>
    <w:p w:rsidR="00C32C08" w:rsidRPr="005749C0" w:rsidRDefault="00C32C08" w:rsidP="00D26A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eastAsia="en-GB"/>
        </w:rPr>
      </w:pPr>
      <w:r w:rsidRPr="005749C0">
        <w:rPr>
          <w:rFonts w:ascii="Times New Roman" w:hAnsi="Times New Roman" w:cs="Times New Roman"/>
          <w:sz w:val="24"/>
          <w:szCs w:val="24"/>
          <w:lang w:eastAsia="en-GB"/>
        </w:rPr>
        <w:t xml:space="preserve">1 green </w:t>
      </w:r>
      <w:hyperlink r:id="rId21" w:history="1">
        <w:r w:rsidRPr="005749C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en-GB"/>
          </w:rPr>
          <w:t>pepper</w:t>
        </w:r>
      </w:hyperlink>
      <w:r w:rsidRPr="005749C0">
        <w:rPr>
          <w:rFonts w:ascii="Times New Roman" w:hAnsi="Times New Roman" w:cs="Times New Roman"/>
          <w:sz w:val="24"/>
          <w:szCs w:val="24"/>
          <w:lang w:eastAsia="en-GB"/>
        </w:rPr>
        <w:t>, seeds removed, finely chopped</w:t>
      </w:r>
    </w:p>
    <w:p w:rsidR="00C32C08" w:rsidRPr="005749C0" w:rsidRDefault="00C32C08" w:rsidP="00D26A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eastAsia="en-GB"/>
        </w:rPr>
      </w:pPr>
      <w:r w:rsidRPr="005749C0">
        <w:rPr>
          <w:rFonts w:ascii="Times New Roman" w:hAnsi="Times New Roman" w:cs="Times New Roman"/>
          <w:sz w:val="24"/>
          <w:szCs w:val="24"/>
          <w:lang w:eastAsia="en-GB"/>
        </w:rPr>
        <w:t xml:space="preserve">150g </w:t>
      </w:r>
      <w:hyperlink r:id="rId22" w:history="1">
        <w:r w:rsidRPr="005749C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en-GB"/>
          </w:rPr>
          <w:t>mushrooms</w:t>
        </w:r>
      </w:hyperlink>
      <w:r w:rsidRPr="005749C0">
        <w:rPr>
          <w:rFonts w:ascii="Times New Roman" w:hAnsi="Times New Roman" w:cs="Times New Roman"/>
          <w:sz w:val="24"/>
          <w:szCs w:val="24"/>
          <w:lang w:eastAsia="en-GB"/>
        </w:rPr>
        <w:t>, sliced</w:t>
      </w:r>
    </w:p>
    <w:p w:rsidR="00C32C08" w:rsidRPr="005749C0" w:rsidRDefault="00C32C08" w:rsidP="00D26A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eastAsia="en-GB"/>
        </w:rPr>
      </w:pPr>
      <w:r w:rsidRPr="005749C0">
        <w:rPr>
          <w:rFonts w:ascii="Times New Roman" w:hAnsi="Times New Roman" w:cs="Times New Roman"/>
          <w:sz w:val="24"/>
          <w:szCs w:val="24"/>
          <w:lang w:eastAsia="en-GB"/>
        </w:rPr>
        <w:t xml:space="preserve">200g </w:t>
      </w:r>
      <w:hyperlink r:id="rId23" w:history="1">
        <w:r w:rsidRPr="005749C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en-GB"/>
          </w:rPr>
          <w:t>tomato purée</w:t>
        </w:r>
      </w:hyperlink>
    </w:p>
    <w:p w:rsidR="00C32C08" w:rsidRPr="005749C0" w:rsidRDefault="00C32C08" w:rsidP="00D26A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eastAsia="en-GB"/>
        </w:rPr>
      </w:pPr>
      <w:r w:rsidRPr="005749C0">
        <w:rPr>
          <w:rFonts w:ascii="Times New Roman" w:hAnsi="Times New Roman" w:cs="Times New Roman"/>
          <w:sz w:val="24"/>
          <w:szCs w:val="24"/>
          <w:lang w:eastAsia="en-GB"/>
        </w:rPr>
        <w:t>2 bay leaves</w:t>
      </w:r>
    </w:p>
    <w:p w:rsidR="00C32C08" w:rsidRPr="005749C0" w:rsidRDefault="00C32C08" w:rsidP="00D26A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eastAsia="en-GB"/>
        </w:rPr>
      </w:pPr>
      <w:r w:rsidRPr="005749C0">
        <w:rPr>
          <w:rFonts w:ascii="Times New Roman" w:hAnsi="Times New Roman" w:cs="Times New Roman"/>
          <w:sz w:val="24"/>
          <w:szCs w:val="24"/>
          <w:lang w:eastAsia="en-GB"/>
        </w:rPr>
        <w:t xml:space="preserve">2 x 400g tin </w:t>
      </w:r>
      <w:hyperlink r:id="rId24" w:history="1">
        <w:r w:rsidRPr="005749C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en-GB"/>
          </w:rPr>
          <w:t>chopped tomatoes</w:t>
        </w:r>
      </w:hyperlink>
    </w:p>
    <w:p w:rsidR="00C32C08" w:rsidRPr="005749C0" w:rsidRDefault="00C32C08" w:rsidP="00D26A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eastAsia="en-GB"/>
        </w:rPr>
      </w:pPr>
      <w:r w:rsidRPr="005749C0">
        <w:rPr>
          <w:rFonts w:ascii="Times New Roman" w:hAnsi="Times New Roman" w:cs="Times New Roman"/>
          <w:sz w:val="24"/>
          <w:szCs w:val="24"/>
          <w:lang w:eastAsia="en-GB"/>
        </w:rPr>
        <w:t xml:space="preserve">1 tsp dried thyme, parsley and </w:t>
      </w:r>
      <w:hyperlink r:id="rId25" w:history="1">
        <w:r w:rsidRPr="005749C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en-GB"/>
          </w:rPr>
          <w:t>oregano</w:t>
        </w:r>
      </w:hyperlink>
    </w:p>
    <w:p w:rsidR="00C32C08" w:rsidRPr="005749C0" w:rsidRDefault="00C32C08" w:rsidP="00D26A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eastAsia="en-GB"/>
        </w:rPr>
      </w:pPr>
      <w:r w:rsidRPr="005749C0">
        <w:rPr>
          <w:rFonts w:ascii="Times New Roman" w:hAnsi="Times New Roman" w:cs="Times New Roman"/>
          <w:sz w:val="24"/>
          <w:szCs w:val="24"/>
          <w:lang w:eastAsia="en-GB"/>
        </w:rPr>
        <w:t xml:space="preserve">salt and freshly ground </w:t>
      </w:r>
      <w:hyperlink r:id="rId26" w:history="1">
        <w:r w:rsidRPr="005749C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en-GB"/>
          </w:rPr>
          <w:t>pepper</w:t>
        </w:r>
      </w:hyperlink>
    </w:p>
    <w:p w:rsidR="00C32C08" w:rsidRPr="005749C0" w:rsidRDefault="00C32C08" w:rsidP="00D26A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eastAsia="en-GB"/>
        </w:rPr>
      </w:pPr>
      <w:r w:rsidRPr="005749C0">
        <w:rPr>
          <w:rFonts w:ascii="Times New Roman" w:hAnsi="Times New Roman" w:cs="Times New Roman"/>
          <w:sz w:val="24"/>
          <w:szCs w:val="24"/>
          <w:lang w:eastAsia="en-GB"/>
        </w:rPr>
        <w:t>350g  lasagne sheets</w:t>
      </w:r>
    </w:p>
    <w:p w:rsidR="00C32C08" w:rsidRPr="005749C0" w:rsidRDefault="00C32C08" w:rsidP="00207221">
      <w:pPr>
        <w:spacing w:after="0" w:line="360" w:lineRule="auto"/>
        <w:rPr>
          <w:rFonts w:ascii="Cambria" w:hAnsi="Cambria"/>
          <w:b/>
          <w:bCs/>
          <w:lang w:eastAsia="en-GB"/>
        </w:rPr>
      </w:pPr>
    </w:p>
    <w:p w:rsidR="00C32C08" w:rsidRPr="005749C0" w:rsidRDefault="00C32C08" w:rsidP="00207221">
      <w:pPr>
        <w:spacing w:after="0" w:line="360" w:lineRule="auto"/>
        <w:rPr>
          <w:rFonts w:ascii="Cambria" w:hAnsi="Cambria"/>
          <w:b/>
          <w:bCs/>
          <w:lang w:eastAsia="en-GB"/>
        </w:rPr>
      </w:pPr>
      <w:r w:rsidRPr="005749C0">
        <w:rPr>
          <w:rFonts w:ascii="Cambria" w:hAnsi="Cambria"/>
          <w:b/>
          <w:bCs/>
          <w:lang w:eastAsia="en-GB"/>
        </w:rPr>
        <w:t>Nutrition information</w:t>
      </w:r>
    </w:p>
    <w:p w:rsidR="00C32C08" w:rsidRPr="005749C0" w:rsidRDefault="00C32C08" w:rsidP="002455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  <w:lang w:val="en-GB" w:eastAsia="en-US"/>
        </w:rPr>
      </w:pPr>
      <w:r>
        <w:rPr>
          <w:rFonts w:ascii="Cambria" w:hAnsi="Cambria" w:cs="Arial"/>
          <w:color w:val="auto"/>
          <w:sz w:val="22"/>
          <w:szCs w:val="22"/>
          <w:lang w:val="en-GB" w:eastAsia="en-US"/>
        </w:rPr>
        <w:t>Milk per child’s portion: 41.3</w:t>
      </w:r>
      <w:r w:rsidRPr="005749C0">
        <w:rPr>
          <w:rFonts w:ascii="Cambria" w:hAnsi="Cambria" w:cs="Arial"/>
          <w:color w:val="auto"/>
          <w:sz w:val="22"/>
          <w:szCs w:val="22"/>
          <w:lang w:val="en-GB" w:eastAsia="en-US"/>
        </w:rPr>
        <w:t xml:space="preserve"> ml  + 5 g cheese</w:t>
      </w:r>
    </w:p>
    <w:p w:rsidR="00C32C08" w:rsidRPr="005749C0" w:rsidRDefault="00C32C08" w:rsidP="00207221">
      <w:pPr>
        <w:spacing w:after="0" w:line="360" w:lineRule="auto"/>
        <w:outlineLvl w:val="1"/>
        <w:rPr>
          <w:rFonts w:ascii="Cambria" w:hAnsi="Cambria"/>
          <w:lang w:eastAsia="en-GB"/>
        </w:rPr>
      </w:pPr>
      <w:r w:rsidRPr="005749C0">
        <w:rPr>
          <w:rFonts w:ascii="Cambria" w:hAnsi="Cambria"/>
          <w:lang w:eastAsia="en-GB"/>
        </w:rPr>
        <w:t>Co</w:t>
      </w:r>
      <w:r>
        <w:rPr>
          <w:rFonts w:ascii="Cambria" w:hAnsi="Cambria"/>
          <w:lang w:eastAsia="en-GB"/>
        </w:rPr>
        <w:t>ntains cow’s milk protein – 2.6</w:t>
      </w:r>
      <w:r w:rsidRPr="005749C0">
        <w:rPr>
          <w:rFonts w:ascii="Cambria" w:hAnsi="Cambria"/>
          <w:lang w:eastAsia="en-GB"/>
        </w:rPr>
        <w:t xml:space="preserve"> g p</w:t>
      </w:r>
      <w:r>
        <w:rPr>
          <w:rFonts w:ascii="Cambria" w:hAnsi="Cambria"/>
          <w:lang w:eastAsia="en-GB"/>
        </w:rPr>
        <w:t xml:space="preserve">er child’s serving   </w:t>
      </w:r>
    </w:p>
    <w:p w:rsidR="00C32C08" w:rsidRPr="005749C0" w:rsidRDefault="00C32C08" w:rsidP="00DA472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b/>
          <w:color w:val="auto"/>
          <w:sz w:val="22"/>
          <w:szCs w:val="22"/>
          <w:lang w:val="en-GB" w:eastAsia="en-US"/>
        </w:rPr>
      </w:pPr>
    </w:p>
    <w:p w:rsidR="00C32C08" w:rsidRPr="005749C0" w:rsidRDefault="00C32C08" w:rsidP="00DA472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b/>
          <w:color w:val="auto"/>
          <w:sz w:val="22"/>
          <w:szCs w:val="22"/>
          <w:lang w:val="en-GB" w:eastAsia="en-US"/>
        </w:rPr>
      </w:pPr>
      <w:r w:rsidRPr="005749C0">
        <w:rPr>
          <w:rFonts w:ascii="Cambria" w:hAnsi="Cambria" w:cs="Arial"/>
          <w:b/>
          <w:color w:val="auto"/>
          <w:sz w:val="22"/>
          <w:szCs w:val="22"/>
          <w:lang w:val="en-GB" w:eastAsia="en-US"/>
        </w:rPr>
        <w:t>Gluten and wheat free alternative:</w:t>
      </w:r>
    </w:p>
    <w:p w:rsidR="00C32C08" w:rsidRPr="005749C0" w:rsidRDefault="00C32C08" w:rsidP="00DA472C">
      <w:pPr>
        <w:spacing w:after="0" w:line="360" w:lineRule="auto"/>
        <w:rPr>
          <w:rFonts w:ascii="Cambria" w:hAnsi="Cambria"/>
          <w:lang w:eastAsia="en-GB"/>
        </w:rPr>
      </w:pPr>
      <w:r w:rsidRPr="00526C2F">
        <w:rPr>
          <w:rFonts w:ascii="Cambria" w:hAnsi="Cambria"/>
        </w:rPr>
        <w:t>For a gluten and wheat free lasagne replace the lasagne sheets with</w:t>
      </w:r>
      <w:r w:rsidRPr="005749C0">
        <w:t xml:space="preserve"> </w:t>
      </w:r>
      <w:r w:rsidRPr="005749C0">
        <w:rPr>
          <w:rFonts w:ascii="Cambria" w:hAnsi="Cambria"/>
          <w:lang w:eastAsia="en-GB"/>
        </w:rPr>
        <w:t xml:space="preserve">300g dried wheat free </w:t>
      </w:r>
      <w:hyperlink r:id="rId27" w:history="1">
        <w:r w:rsidRPr="005749C0">
          <w:rPr>
            <w:rStyle w:val="Hyperlink"/>
            <w:rFonts w:ascii="Cambria" w:hAnsi="Cambria" w:cs="Arial"/>
            <w:color w:val="auto"/>
            <w:u w:val="none"/>
            <w:lang w:eastAsia="en-GB"/>
          </w:rPr>
          <w:t>pasta</w:t>
        </w:r>
      </w:hyperlink>
      <w:r w:rsidRPr="005749C0">
        <w:rPr>
          <w:rFonts w:ascii="Cambria" w:hAnsi="Cambria"/>
          <w:lang w:eastAsia="en-GB"/>
        </w:rPr>
        <w:t xml:space="preserve"> sheets</w:t>
      </w:r>
    </w:p>
    <w:p w:rsidR="00C32C08" w:rsidRDefault="00C32C08" w:rsidP="00D547C5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Default="00C32C08" w:rsidP="00D547C5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Default="00C32C08" w:rsidP="00D547C5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Default="00C32C08" w:rsidP="00D547C5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Default="00C32C08" w:rsidP="00D547C5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Default="00C32C08" w:rsidP="00D547C5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Default="00C32C08" w:rsidP="00D547C5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Default="00C32C08" w:rsidP="00D547C5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Default="00C32C08" w:rsidP="00D547C5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Default="00C32C08" w:rsidP="00D547C5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Pr="005749C0" w:rsidRDefault="00C32C08" w:rsidP="00D547C5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</w:p>
    <w:p w:rsidR="00C32C08" w:rsidRPr="005749C0" w:rsidRDefault="00C32C08" w:rsidP="00D547C5">
      <w:pPr>
        <w:spacing w:after="0" w:line="360" w:lineRule="auto"/>
        <w:outlineLvl w:val="1"/>
        <w:rPr>
          <w:rFonts w:ascii="Cambria" w:hAnsi="Cambria"/>
          <w:b/>
          <w:bCs/>
          <w:u w:val="single"/>
          <w:lang w:eastAsia="en-GB"/>
        </w:rPr>
      </w:pPr>
      <w:r w:rsidRPr="005749C0">
        <w:rPr>
          <w:rFonts w:ascii="Cambria" w:hAnsi="Cambria"/>
          <w:b/>
          <w:bCs/>
          <w:u w:val="single"/>
          <w:lang w:eastAsia="en-GB"/>
        </w:rPr>
        <w:t>Mini pizza</w:t>
      </w:r>
    </w:p>
    <w:p w:rsidR="00C32C08" w:rsidRPr="005749C0" w:rsidRDefault="00C32C08" w:rsidP="00D547C5">
      <w:pPr>
        <w:spacing w:after="0" w:line="360" w:lineRule="auto"/>
        <w:outlineLvl w:val="1"/>
        <w:rPr>
          <w:rFonts w:ascii="Cambria" w:hAnsi="Cambria"/>
          <w:b/>
          <w:bCs/>
          <w:lang w:eastAsia="en-GB"/>
        </w:rPr>
      </w:pPr>
    </w:p>
    <w:p w:rsidR="00C32C08" w:rsidRPr="005749C0" w:rsidRDefault="00C32C08" w:rsidP="00D547C5">
      <w:pPr>
        <w:spacing w:after="0" w:line="360" w:lineRule="auto"/>
        <w:outlineLvl w:val="1"/>
        <w:rPr>
          <w:rFonts w:ascii="Cambria" w:hAnsi="Cambria"/>
          <w:b/>
          <w:bCs/>
          <w:lang w:eastAsia="en-GB"/>
        </w:rPr>
      </w:pPr>
      <w:r w:rsidRPr="005749C0">
        <w:rPr>
          <w:rFonts w:ascii="Cambria" w:hAnsi="Cambria"/>
          <w:b/>
          <w:bCs/>
          <w:lang w:eastAsia="en-GB"/>
        </w:rPr>
        <w:t>Ingredients and method</w:t>
      </w:r>
    </w:p>
    <w:p w:rsidR="00C32C08" w:rsidRPr="005749C0" w:rsidRDefault="00C32C08" w:rsidP="00D547C5">
      <w:pPr>
        <w:spacing w:after="0" w:line="360" w:lineRule="auto"/>
        <w:outlineLvl w:val="1"/>
        <w:rPr>
          <w:rFonts w:ascii="Cambria" w:hAnsi="Cambria"/>
          <w:bCs/>
          <w:lang w:eastAsia="en-GB"/>
        </w:rPr>
      </w:pPr>
      <w:r w:rsidRPr="005749C0">
        <w:rPr>
          <w:rFonts w:ascii="Cambria" w:hAnsi="Cambria"/>
          <w:bCs/>
          <w:lang w:eastAsia="en-GB"/>
        </w:rPr>
        <w:t>Use bread or pitta bread</w:t>
      </w:r>
    </w:p>
    <w:p w:rsidR="00C32C08" w:rsidRPr="005749C0" w:rsidRDefault="00C32C08" w:rsidP="00D547C5">
      <w:pPr>
        <w:spacing w:after="0" w:line="360" w:lineRule="auto"/>
        <w:outlineLvl w:val="1"/>
        <w:rPr>
          <w:rFonts w:ascii="Cambria" w:hAnsi="Cambria"/>
          <w:bCs/>
          <w:lang w:eastAsia="en-GB"/>
        </w:rPr>
      </w:pPr>
      <w:r w:rsidRPr="005749C0">
        <w:rPr>
          <w:rFonts w:ascii="Cambria" w:hAnsi="Cambria"/>
          <w:bCs/>
          <w:lang w:eastAsia="en-GB"/>
        </w:rPr>
        <w:t>Tomato purée to cover the bread or pitta bread</w:t>
      </w:r>
    </w:p>
    <w:p w:rsidR="00C32C08" w:rsidRPr="005749C0" w:rsidRDefault="00C32C08" w:rsidP="00D547C5">
      <w:pPr>
        <w:spacing w:after="0" w:line="360" w:lineRule="auto"/>
        <w:outlineLvl w:val="1"/>
        <w:rPr>
          <w:rFonts w:ascii="Cambria" w:hAnsi="Cambria"/>
          <w:bCs/>
          <w:lang w:eastAsia="en-GB"/>
        </w:rPr>
      </w:pPr>
      <w:r w:rsidRPr="005749C0">
        <w:rPr>
          <w:rFonts w:ascii="Cambria" w:hAnsi="Cambria"/>
          <w:bCs/>
          <w:lang w:eastAsia="en-GB"/>
        </w:rPr>
        <w:t>Add a variety of vegetables as preferred</w:t>
      </w:r>
    </w:p>
    <w:p w:rsidR="00C32C08" w:rsidRPr="005749C0" w:rsidRDefault="00C32C08" w:rsidP="00D547C5">
      <w:pPr>
        <w:spacing w:after="0" w:line="360" w:lineRule="auto"/>
        <w:outlineLvl w:val="1"/>
        <w:rPr>
          <w:rFonts w:ascii="Cambria" w:hAnsi="Cambria"/>
          <w:bCs/>
          <w:lang w:eastAsia="en-GB"/>
        </w:rPr>
      </w:pPr>
      <w:r w:rsidRPr="005749C0">
        <w:rPr>
          <w:rFonts w:ascii="Cambria" w:hAnsi="Cambria"/>
          <w:bCs/>
          <w:lang w:eastAsia="en-GB"/>
        </w:rPr>
        <w:t>Cover the pizza with 15g (1/2 oz) of cheese (mozzarella or cheddar or a mix)</w:t>
      </w:r>
    </w:p>
    <w:p w:rsidR="00C32C08" w:rsidRPr="005749C0" w:rsidRDefault="00C32C08" w:rsidP="00D547C5">
      <w:pPr>
        <w:spacing w:after="0" w:line="360" w:lineRule="auto"/>
        <w:outlineLvl w:val="1"/>
        <w:rPr>
          <w:rFonts w:ascii="Cambria" w:hAnsi="Cambria"/>
          <w:bCs/>
          <w:lang w:val="nb-NO" w:eastAsia="en-GB"/>
        </w:rPr>
      </w:pPr>
      <w:r w:rsidRPr="005749C0">
        <w:rPr>
          <w:rFonts w:ascii="Cambria" w:hAnsi="Cambria"/>
          <w:bCs/>
          <w:lang w:val="nb-NO" w:eastAsia="en-GB"/>
        </w:rPr>
        <w:t>Bake for 5-10 min at 200 C.</w:t>
      </w:r>
    </w:p>
    <w:p w:rsidR="00C32C08" w:rsidRPr="005749C0" w:rsidRDefault="00C32C08" w:rsidP="00D547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b/>
          <w:color w:val="auto"/>
          <w:sz w:val="22"/>
          <w:szCs w:val="22"/>
          <w:lang w:val="nb-NO" w:eastAsia="en-US"/>
        </w:rPr>
      </w:pPr>
    </w:p>
    <w:p w:rsidR="00C32C08" w:rsidRPr="005749C0" w:rsidRDefault="00C32C08" w:rsidP="00D547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b/>
          <w:color w:val="auto"/>
          <w:sz w:val="22"/>
          <w:szCs w:val="22"/>
          <w:lang w:val="en-GB" w:eastAsia="en-US"/>
        </w:rPr>
      </w:pPr>
      <w:r w:rsidRPr="005749C0">
        <w:rPr>
          <w:rFonts w:ascii="Cambria" w:hAnsi="Cambria" w:cs="Arial"/>
          <w:b/>
          <w:color w:val="auto"/>
          <w:sz w:val="22"/>
          <w:szCs w:val="22"/>
          <w:lang w:val="en-GB" w:eastAsia="en-US"/>
        </w:rPr>
        <w:t>Wheat free alternative</w:t>
      </w:r>
    </w:p>
    <w:p w:rsidR="00C32C08" w:rsidRPr="005749C0" w:rsidRDefault="00C32C08" w:rsidP="00D547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 w:cs="Arial"/>
          <w:color w:val="auto"/>
          <w:sz w:val="22"/>
          <w:szCs w:val="22"/>
          <w:lang w:val="en-GB" w:eastAsia="en-US"/>
        </w:rPr>
      </w:pPr>
      <w:r w:rsidRPr="005749C0">
        <w:rPr>
          <w:rFonts w:ascii="Cambria" w:hAnsi="Cambria" w:cs="Arial"/>
          <w:color w:val="auto"/>
          <w:sz w:val="22"/>
          <w:szCs w:val="22"/>
          <w:lang w:val="en-GB" w:eastAsia="en-US"/>
        </w:rPr>
        <w:t>For a wheat free pizza, use a wheat free pitta bread or a corn tortilla.</w:t>
      </w:r>
    </w:p>
    <w:p w:rsidR="00C32C08" w:rsidRPr="005749C0" w:rsidRDefault="00C32C08" w:rsidP="00D547C5">
      <w:pPr>
        <w:spacing w:after="0" w:line="360" w:lineRule="auto"/>
        <w:outlineLvl w:val="1"/>
        <w:rPr>
          <w:rFonts w:ascii="Cambria" w:hAnsi="Cambria"/>
          <w:b/>
          <w:bCs/>
          <w:lang w:eastAsia="en-GB"/>
        </w:rPr>
      </w:pPr>
    </w:p>
    <w:p w:rsidR="00C32C08" w:rsidRPr="005749C0" w:rsidRDefault="00C32C08" w:rsidP="00D547C5">
      <w:pPr>
        <w:spacing w:after="0" w:line="360" w:lineRule="auto"/>
        <w:outlineLvl w:val="1"/>
        <w:rPr>
          <w:rFonts w:ascii="Cambria" w:hAnsi="Cambria"/>
          <w:b/>
          <w:bCs/>
          <w:lang w:eastAsia="en-GB"/>
        </w:rPr>
      </w:pPr>
      <w:r w:rsidRPr="005749C0">
        <w:rPr>
          <w:rFonts w:ascii="Cambria" w:hAnsi="Cambria"/>
          <w:b/>
          <w:bCs/>
          <w:lang w:eastAsia="en-GB"/>
        </w:rPr>
        <w:t>Nutrition  Information</w:t>
      </w:r>
    </w:p>
    <w:p w:rsidR="00C32C08" w:rsidRPr="005749C0" w:rsidRDefault="00C32C08" w:rsidP="00D547C5">
      <w:pPr>
        <w:spacing w:after="0" w:line="360" w:lineRule="auto"/>
        <w:outlineLvl w:val="1"/>
        <w:rPr>
          <w:rFonts w:ascii="Cambria" w:hAnsi="Cambria"/>
          <w:bCs/>
          <w:lang w:eastAsia="en-GB"/>
        </w:rPr>
      </w:pPr>
      <w:r w:rsidRPr="005749C0">
        <w:rPr>
          <w:rFonts w:ascii="Cambria" w:hAnsi="Cambria"/>
          <w:bCs/>
          <w:lang w:eastAsia="en-GB"/>
        </w:rPr>
        <w:t>Milk protein content per “</w:t>
      </w:r>
      <w:r>
        <w:rPr>
          <w:rFonts w:ascii="Cambria" w:hAnsi="Cambria"/>
          <w:bCs/>
          <w:lang w:eastAsia="en-GB"/>
        </w:rPr>
        <w:t xml:space="preserve">pizza” = 3.75 g milk protein  </w:t>
      </w:r>
    </w:p>
    <w:p w:rsidR="00C32C08" w:rsidRPr="005749C0" w:rsidRDefault="00C32C08" w:rsidP="00DA472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Cambria" w:hAnsi="Cambria"/>
          <w:bCs/>
          <w:color w:val="auto"/>
          <w:sz w:val="22"/>
          <w:szCs w:val="22"/>
          <w:lang w:val="en-GB"/>
        </w:rPr>
      </w:pPr>
      <w:r w:rsidRPr="005749C0">
        <w:rPr>
          <w:rFonts w:ascii="Cambria" w:hAnsi="Cambria"/>
          <w:bCs/>
          <w:color w:val="auto"/>
          <w:sz w:val="22"/>
          <w:szCs w:val="22"/>
          <w:lang w:val="en-GB"/>
        </w:rPr>
        <w:t>Milk equivalent per portion: 15 g cheese</w:t>
      </w:r>
    </w:p>
    <w:sectPr w:rsidR="00C32C08" w:rsidRPr="005749C0" w:rsidSect="00F36EA9">
      <w:head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C08" w:rsidRDefault="00C32C08" w:rsidP="003F1AC8">
      <w:pPr>
        <w:spacing w:after="0" w:line="240" w:lineRule="auto"/>
      </w:pPr>
      <w:r>
        <w:separator/>
      </w:r>
    </w:p>
  </w:endnote>
  <w:endnote w:type="continuationSeparator" w:id="0">
    <w:p w:rsidR="00C32C08" w:rsidRDefault="00C32C08" w:rsidP="003F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C08" w:rsidRDefault="00C32C08" w:rsidP="003F1AC8">
      <w:pPr>
        <w:spacing w:after="0" w:line="240" w:lineRule="auto"/>
      </w:pPr>
      <w:r>
        <w:separator/>
      </w:r>
    </w:p>
  </w:footnote>
  <w:footnote w:type="continuationSeparator" w:id="0">
    <w:p w:rsidR="00C32C08" w:rsidRDefault="00C32C08" w:rsidP="003F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08" w:rsidRDefault="00C32C08">
    <w:pPr>
      <w:pStyle w:val="Header"/>
    </w:pPr>
    <w:r>
      <w:t xml:space="preserve">Carina Venter, Penny Barnard, Isabelle Brady, Sally-Ann Denton, Anna Carling, Carol Fudge, Nicky Heather, </w:t>
    </w:r>
    <w:smartTag w:uri="urn:schemas-microsoft-com:office:smarttags" w:element="PersonName">
      <w:r>
        <w:t>Kate Maslin</w:t>
      </w:r>
    </w:smartTag>
    <w:r>
      <w:t>, Rebecca Weeks, Mich Lajeunesse</w:t>
    </w:r>
  </w:p>
  <w:p w:rsidR="00C32C08" w:rsidRDefault="00C32C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9CE"/>
    <w:multiLevelType w:val="multilevel"/>
    <w:tmpl w:val="B308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A7714"/>
    <w:multiLevelType w:val="hybridMultilevel"/>
    <w:tmpl w:val="222EB87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2912567"/>
    <w:multiLevelType w:val="multilevel"/>
    <w:tmpl w:val="2B72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56936"/>
    <w:multiLevelType w:val="multilevel"/>
    <w:tmpl w:val="1B22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8FE2AF6"/>
    <w:multiLevelType w:val="multilevel"/>
    <w:tmpl w:val="B72A4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3B7"/>
    <w:rsid w:val="00000532"/>
    <w:rsid w:val="00005DD2"/>
    <w:rsid w:val="00012C56"/>
    <w:rsid w:val="00021144"/>
    <w:rsid w:val="00027B49"/>
    <w:rsid w:val="00034868"/>
    <w:rsid w:val="000372BC"/>
    <w:rsid w:val="00041EEB"/>
    <w:rsid w:val="00046D97"/>
    <w:rsid w:val="000570AB"/>
    <w:rsid w:val="00057DAF"/>
    <w:rsid w:val="00064771"/>
    <w:rsid w:val="00065DC6"/>
    <w:rsid w:val="00066D1B"/>
    <w:rsid w:val="00081796"/>
    <w:rsid w:val="00081DBA"/>
    <w:rsid w:val="00083C6A"/>
    <w:rsid w:val="000859FA"/>
    <w:rsid w:val="00085F49"/>
    <w:rsid w:val="000968E0"/>
    <w:rsid w:val="00096E66"/>
    <w:rsid w:val="000C113A"/>
    <w:rsid w:val="000C509F"/>
    <w:rsid w:val="000D01C5"/>
    <w:rsid w:val="000D2872"/>
    <w:rsid w:val="000E344B"/>
    <w:rsid w:val="000E3A2C"/>
    <w:rsid w:val="00100D8D"/>
    <w:rsid w:val="00104EF4"/>
    <w:rsid w:val="00106900"/>
    <w:rsid w:val="001103E6"/>
    <w:rsid w:val="0011388E"/>
    <w:rsid w:val="00114CE9"/>
    <w:rsid w:val="001153F2"/>
    <w:rsid w:val="001400AC"/>
    <w:rsid w:val="00143B7A"/>
    <w:rsid w:val="00153AF2"/>
    <w:rsid w:val="00155462"/>
    <w:rsid w:val="001556E7"/>
    <w:rsid w:val="00163A78"/>
    <w:rsid w:val="001672F1"/>
    <w:rsid w:val="00167517"/>
    <w:rsid w:val="001677E1"/>
    <w:rsid w:val="001706DA"/>
    <w:rsid w:val="00177073"/>
    <w:rsid w:val="00190F9B"/>
    <w:rsid w:val="001A74F4"/>
    <w:rsid w:val="001B5B72"/>
    <w:rsid w:val="001C009C"/>
    <w:rsid w:val="001C0387"/>
    <w:rsid w:val="001D0F0A"/>
    <w:rsid w:val="001D103D"/>
    <w:rsid w:val="001D1E57"/>
    <w:rsid w:val="001D2F86"/>
    <w:rsid w:val="001D599B"/>
    <w:rsid w:val="001E0ECF"/>
    <w:rsid w:val="001E6CC1"/>
    <w:rsid w:val="001F298C"/>
    <w:rsid w:val="00203261"/>
    <w:rsid w:val="002045F3"/>
    <w:rsid w:val="00207221"/>
    <w:rsid w:val="0021080E"/>
    <w:rsid w:val="00217FCE"/>
    <w:rsid w:val="00225051"/>
    <w:rsid w:val="00240DEB"/>
    <w:rsid w:val="00241EF6"/>
    <w:rsid w:val="00245554"/>
    <w:rsid w:val="00252711"/>
    <w:rsid w:val="00253ED7"/>
    <w:rsid w:val="002563D0"/>
    <w:rsid w:val="00271192"/>
    <w:rsid w:val="002719B7"/>
    <w:rsid w:val="0027443D"/>
    <w:rsid w:val="002813B5"/>
    <w:rsid w:val="0029055E"/>
    <w:rsid w:val="0029248F"/>
    <w:rsid w:val="00293C20"/>
    <w:rsid w:val="00294A39"/>
    <w:rsid w:val="002A32FC"/>
    <w:rsid w:val="002A33E9"/>
    <w:rsid w:val="002A6F6C"/>
    <w:rsid w:val="002B2ADD"/>
    <w:rsid w:val="002B68A9"/>
    <w:rsid w:val="002C684A"/>
    <w:rsid w:val="002D0E9D"/>
    <w:rsid w:val="002D3CFD"/>
    <w:rsid w:val="002D404E"/>
    <w:rsid w:val="002D7A2D"/>
    <w:rsid w:val="002E13DD"/>
    <w:rsid w:val="002E1655"/>
    <w:rsid w:val="002E6B79"/>
    <w:rsid w:val="002E6BA5"/>
    <w:rsid w:val="002F110A"/>
    <w:rsid w:val="002F6704"/>
    <w:rsid w:val="00306ABA"/>
    <w:rsid w:val="00306E94"/>
    <w:rsid w:val="00310039"/>
    <w:rsid w:val="00317BA3"/>
    <w:rsid w:val="00326B88"/>
    <w:rsid w:val="003365FB"/>
    <w:rsid w:val="003369F4"/>
    <w:rsid w:val="00345228"/>
    <w:rsid w:val="00350FF7"/>
    <w:rsid w:val="00351E52"/>
    <w:rsid w:val="00351EBD"/>
    <w:rsid w:val="0035457E"/>
    <w:rsid w:val="0035469A"/>
    <w:rsid w:val="00355995"/>
    <w:rsid w:val="00357C38"/>
    <w:rsid w:val="00361EE2"/>
    <w:rsid w:val="0036762F"/>
    <w:rsid w:val="00371BF8"/>
    <w:rsid w:val="00375DF3"/>
    <w:rsid w:val="003909D2"/>
    <w:rsid w:val="00393824"/>
    <w:rsid w:val="00395BD0"/>
    <w:rsid w:val="003A7765"/>
    <w:rsid w:val="003B1707"/>
    <w:rsid w:val="003D6285"/>
    <w:rsid w:val="003D7E55"/>
    <w:rsid w:val="003E1E8E"/>
    <w:rsid w:val="003E3AAA"/>
    <w:rsid w:val="003E5161"/>
    <w:rsid w:val="003E737D"/>
    <w:rsid w:val="003F1AC8"/>
    <w:rsid w:val="003F382D"/>
    <w:rsid w:val="00400FC3"/>
    <w:rsid w:val="004065A4"/>
    <w:rsid w:val="00412084"/>
    <w:rsid w:val="00412112"/>
    <w:rsid w:val="00420EFB"/>
    <w:rsid w:val="004234D3"/>
    <w:rsid w:val="00425FCD"/>
    <w:rsid w:val="00431420"/>
    <w:rsid w:val="004342E2"/>
    <w:rsid w:val="004408FC"/>
    <w:rsid w:val="0045111C"/>
    <w:rsid w:val="00480ADB"/>
    <w:rsid w:val="00480D71"/>
    <w:rsid w:val="004820D9"/>
    <w:rsid w:val="004865DA"/>
    <w:rsid w:val="004952EA"/>
    <w:rsid w:val="004954F6"/>
    <w:rsid w:val="004A35DA"/>
    <w:rsid w:val="004B0FD5"/>
    <w:rsid w:val="004B2987"/>
    <w:rsid w:val="004B4064"/>
    <w:rsid w:val="004C0FDE"/>
    <w:rsid w:val="004C3DC7"/>
    <w:rsid w:val="004D67EB"/>
    <w:rsid w:val="004E2041"/>
    <w:rsid w:val="004E2E7E"/>
    <w:rsid w:val="004E4D90"/>
    <w:rsid w:val="004E4F47"/>
    <w:rsid w:val="004E5D10"/>
    <w:rsid w:val="004F3456"/>
    <w:rsid w:val="004F5BC1"/>
    <w:rsid w:val="004F6D03"/>
    <w:rsid w:val="00501C2C"/>
    <w:rsid w:val="005035E7"/>
    <w:rsid w:val="00505827"/>
    <w:rsid w:val="00505F6D"/>
    <w:rsid w:val="00510996"/>
    <w:rsid w:val="00510D38"/>
    <w:rsid w:val="0051316D"/>
    <w:rsid w:val="00515A3C"/>
    <w:rsid w:val="00520B59"/>
    <w:rsid w:val="005214BE"/>
    <w:rsid w:val="005225D8"/>
    <w:rsid w:val="00524DAC"/>
    <w:rsid w:val="005253C7"/>
    <w:rsid w:val="00526C2F"/>
    <w:rsid w:val="0053242A"/>
    <w:rsid w:val="00535300"/>
    <w:rsid w:val="00541926"/>
    <w:rsid w:val="00547E22"/>
    <w:rsid w:val="00551A49"/>
    <w:rsid w:val="00557DCE"/>
    <w:rsid w:val="0056171B"/>
    <w:rsid w:val="00565167"/>
    <w:rsid w:val="0056540B"/>
    <w:rsid w:val="00567BD0"/>
    <w:rsid w:val="00570E02"/>
    <w:rsid w:val="005731DD"/>
    <w:rsid w:val="00574239"/>
    <w:rsid w:val="005744AB"/>
    <w:rsid w:val="005749C0"/>
    <w:rsid w:val="00581FCE"/>
    <w:rsid w:val="00584F8E"/>
    <w:rsid w:val="00591B28"/>
    <w:rsid w:val="0059218E"/>
    <w:rsid w:val="00595B61"/>
    <w:rsid w:val="00597D64"/>
    <w:rsid w:val="005A6183"/>
    <w:rsid w:val="005A7594"/>
    <w:rsid w:val="005A766E"/>
    <w:rsid w:val="005B1D72"/>
    <w:rsid w:val="005B4F75"/>
    <w:rsid w:val="005B6F9C"/>
    <w:rsid w:val="005C212E"/>
    <w:rsid w:val="005C2AD7"/>
    <w:rsid w:val="005C342B"/>
    <w:rsid w:val="005C52ED"/>
    <w:rsid w:val="005C53B7"/>
    <w:rsid w:val="005C7090"/>
    <w:rsid w:val="005C7A3C"/>
    <w:rsid w:val="005D3584"/>
    <w:rsid w:val="005E2E93"/>
    <w:rsid w:val="005E3448"/>
    <w:rsid w:val="005E6A46"/>
    <w:rsid w:val="005F5F06"/>
    <w:rsid w:val="00606F12"/>
    <w:rsid w:val="0061715F"/>
    <w:rsid w:val="006238EB"/>
    <w:rsid w:val="00650562"/>
    <w:rsid w:val="00652490"/>
    <w:rsid w:val="0066170C"/>
    <w:rsid w:val="006647D8"/>
    <w:rsid w:val="006711B4"/>
    <w:rsid w:val="00673285"/>
    <w:rsid w:val="006807D1"/>
    <w:rsid w:val="006807E4"/>
    <w:rsid w:val="00682C32"/>
    <w:rsid w:val="00684F5F"/>
    <w:rsid w:val="006863EC"/>
    <w:rsid w:val="0068641D"/>
    <w:rsid w:val="006919EE"/>
    <w:rsid w:val="00693D73"/>
    <w:rsid w:val="006A7130"/>
    <w:rsid w:val="006B22E4"/>
    <w:rsid w:val="006B2946"/>
    <w:rsid w:val="006B7260"/>
    <w:rsid w:val="006C24BC"/>
    <w:rsid w:val="006C3485"/>
    <w:rsid w:val="006C59BE"/>
    <w:rsid w:val="006D1DD5"/>
    <w:rsid w:val="006D2FB3"/>
    <w:rsid w:val="006D53A9"/>
    <w:rsid w:val="006D7447"/>
    <w:rsid w:val="006E00CF"/>
    <w:rsid w:val="006E02C8"/>
    <w:rsid w:val="006E79B0"/>
    <w:rsid w:val="006F24EB"/>
    <w:rsid w:val="006F3FEB"/>
    <w:rsid w:val="006F7CDA"/>
    <w:rsid w:val="00701C9E"/>
    <w:rsid w:val="00712535"/>
    <w:rsid w:val="00712F6B"/>
    <w:rsid w:val="00714D04"/>
    <w:rsid w:val="007173BB"/>
    <w:rsid w:val="00717B1C"/>
    <w:rsid w:val="00717F0B"/>
    <w:rsid w:val="007217B4"/>
    <w:rsid w:val="00725FA8"/>
    <w:rsid w:val="00733AD2"/>
    <w:rsid w:val="00741133"/>
    <w:rsid w:val="00742F08"/>
    <w:rsid w:val="0075386C"/>
    <w:rsid w:val="00754D6C"/>
    <w:rsid w:val="00755BAD"/>
    <w:rsid w:val="00762079"/>
    <w:rsid w:val="00766484"/>
    <w:rsid w:val="0076693E"/>
    <w:rsid w:val="007711A4"/>
    <w:rsid w:val="00773F7C"/>
    <w:rsid w:val="00792926"/>
    <w:rsid w:val="007A4C3C"/>
    <w:rsid w:val="007B54C6"/>
    <w:rsid w:val="007C29FE"/>
    <w:rsid w:val="007C514E"/>
    <w:rsid w:val="007C7082"/>
    <w:rsid w:val="007D0D31"/>
    <w:rsid w:val="007E023E"/>
    <w:rsid w:val="007E79A4"/>
    <w:rsid w:val="007F166C"/>
    <w:rsid w:val="007F1F9D"/>
    <w:rsid w:val="008028E2"/>
    <w:rsid w:val="00816348"/>
    <w:rsid w:val="0082212D"/>
    <w:rsid w:val="008223D2"/>
    <w:rsid w:val="0082652E"/>
    <w:rsid w:val="00827F10"/>
    <w:rsid w:val="0083204D"/>
    <w:rsid w:val="00832C34"/>
    <w:rsid w:val="008362F3"/>
    <w:rsid w:val="00836484"/>
    <w:rsid w:val="00836991"/>
    <w:rsid w:val="00847030"/>
    <w:rsid w:val="00857DE2"/>
    <w:rsid w:val="00860B9D"/>
    <w:rsid w:val="00861B1B"/>
    <w:rsid w:val="008701BE"/>
    <w:rsid w:val="008759C1"/>
    <w:rsid w:val="008A418B"/>
    <w:rsid w:val="008A4DAE"/>
    <w:rsid w:val="008A56A8"/>
    <w:rsid w:val="008A5AA8"/>
    <w:rsid w:val="008B10B2"/>
    <w:rsid w:val="008B13DE"/>
    <w:rsid w:val="008C2C13"/>
    <w:rsid w:val="008C3D65"/>
    <w:rsid w:val="008D6415"/>
    <w:rsid w:val="008E0A3D"/>
    <w:rsid w:val="008E7288"/>
    <w:rsid w:val="008F0AD3"/>
    <w:rsid w:val="008F458A"/>
    <w:rsid w:val="008F7DF8"/>
    <w:rsid w:val="00901768"/>
    <w:rsid w:val="0092139D"/>
    <w:rsid w:val="009223AB"/>
    <w:rsid w:val="00936266"/>
    <w:rsid w:val="00942F21"/>
    <w:rsid w:val="00954128"/>
    <w:rsid w:val="0095755A"/>
    <w:rsid w:val="00961B66"/>
    <w:rsid w:val="00962180"/>
    <w:rsid w:val="009A08A4"/>
    <w:rsid w:val="009A1EF0"/>
    <w:rsid w:val="009A3450"/>
    <w:rsid w:val="009C4CBD"/>
    <w:rsid w:val="009C5886"/>
    <w:rsid w:val="009D020E"/>
    <w:rsid w:val="009D09E2"/>
    <w:rsid w:val="009D4F0A"/>
    <w:rsid w:val="009E19B6"/>
    <w:rsid w:val="009E539A"/>
    <w:rsid w:val="009F1D26"/>
    <w:rsid w:val="009F1FCC"/>
    <w:rsid w:val="009F6080"/>
    <w:rsid w:val="009F6EA9"/>
    <w:rsid w:val="00A0136E"/>
    <w:rsid w:val="00A03D58"/>
    <w:rsid w:val="00A12394"/>
    <w:rsid w:val="00A153CC"/>
    <w:rsid w:val="00A20782"/>
    <w:rsid w:val="00A24BBF"/>
    <w:rsid w:val="00A35E78"/>
    <w:rsid w:val="00A4370E"/>
    <w:rsid w:val="00A51F65"/>
    <w:rsid w:val="00A55435"/>
    <w:rsid w:val="00A7056C"/>
    <w:rsid w:val="00A740ED"/>
    <w:rsid w:val="00A7675E"/>
    <w:rsid w:val="00A77554"/>
    <w:rsid w:val="00A77BB7"/>
    <w:rsid w:val="00A9389A"/>
    <w:rsid w:val="00AA36D1"/>
    <w:rsid w:val="00AA7835"/>
    <w:rsid w:val="00AB040B"/>
    <w:rsid w:val="00AB28DC"/>
    <w:rsid w:val="00AB50BD"/>
    <w:rsid w:val="00AB7F3F"/>
    <w:rsid w:val="00AC50EE"/>
    <w:rsid w:val="00AD67B6"/>
    <w:rsid w:val="00AE3EB7"/>
    <w:rsid w:val="00AF67CD"/>
    <w:rsid w:val="00AF7CC7"/>
    <w:rsid w:val="00B126FD"/>
    <w:rsid w:val="00B15705"/>
    <w:rsid w:val="00B22301"/>
    <w:rsid w:val="00B236F0"/>
    <w:rsid w:val="00B24C02"/>
    <w:rsid w:val="00B37288"/>
    <w:rsid w:val="00B42FBB"/>
    <w:rsid w:val="00B44294"/>
    <w:rsid w:val="00B55CFB"/>
    <w:rsid w:val="00B8318F"/>
    <w:rsid w:val="00B86FFB"/>
    <w:rsid w:val="00B870CA"/>
    <w:rsid w:val="00B87999"/>
    <w:rsid w:val="00B92E75"/>
    <w:rsid w:val="00B95ABC"/>
    <w:rsid w:val="00B9728A"/>
    <w:rsid w:val="00B97882"/>
    <w:rsid w:val="00BA28A7"/>
    <w:rsid w:val="00BA2D58"/>
    <w:rsid w:val="00BA36C7"/>
    <w:rsid w:val="00BB20E4"/>
    <w:rsid w:val="00BB3CCF"/>
    <w:rsid w:val="00BB5AB5"/>
    <w:rsid w:val="00BB6F0C"/>
    <w:rsid w:val="00BC29D8"/>
    <w:rsid w:val="00BC72BD"/>
    <w:rsid w:val="00BD3B0D"/>
    <w:rsid w:val="00BD6D99"/>
    <w:rsid w:val="00BD747A"/>
    <w:rsid w:val="00BE0DFA"/>
    <w:rsid w:val="00BE13F9"/>
    <w:rsid w:val="00BE20DC"/>
    <w:rsid w:val="00BE29BE"/>
    <w:rsid w:val="00C0537C"/>
    <w:rsid w:val="00C06D4B"/>
    <w:rsid w:val="00C0742D"/>
    <w:rsid w:val="00C12992"/>
    <w:rsid w:val="00C12CEF"/>
    <w:rsid w:val="00C20100"/>
    <w:rsid w:val="00C271FA"/>
    <w:rsid w:val="00C31224"/>
    <w:rsid w:val="00C32C08"/>
    <w:rsid w:val="00C34A87"/>
    <w:rsid w:val="00C37A70"/>
    <w:rsid w:val="00C41477"/>
    <w:rsid w:val="00C43E30"/>
    <w:rsid w:val="00C4539C"/>
    <w:rsid w:val="00C454E6"/>
    <w:rsid w:val="00C45759"/>
    <w:rsid w:val="00C53F9E"/>
    <w:rsid w:val="00C6101A"/>
    <w:rsid w:val="00C64E14"/>
    <w:rsid w:val="00C6766F"/>
    <w:rsid w:val="00C80371"/>
    <w:rsid w:val="00C83BAA"/>
    <w:rsid w:val="00C90E53"/>
    <w:rsid w:val="00C950EA"/>
    <w:rsid w:val="00C97725"/>
    <w:rsid w:val="00CA2BD0"/>
    <w:rsid w:val="00CA32BA"/>
    <w:rsid w:val="00CA51F1"/>
    <w:rsid w:val="00CE3BD4"/>
    <w:rsid w:val="00CE7418"/>
    <w:rsid w:val="00CF1373"/>
    <w:rsid w:val="00CF3C98"/>
    <w:rsid w:val="00CF49AE"/>
    <w:rsid w:val="00CF4A9A"/>
    <w:rsid w:val="00D12235"/>
    <w:rsid w:val="00D125BF"/>
    <w:rsid w:val="00D26A4E"/>
    <w:rsid w:val="00D26A93"/>
    <w:rsid w:val="00D35B27"/>
    <w:rsid w:val="00D409C0"/>
    <w:rsid w:val="00D434DC"/>
    <w:rsid w:val="00D43540"/>
    <w:rsid w:val="00D47AD4"/>
    <w:rsid w:val="00D514F6"/>
    <w:rsid w:val="00D547C5"/>
    <w:rsid w:val="00D57D37"/>
    <w:rsid w:val="00D612ED"/>
    <w:rsid w:val="00D67212"/>
    <w:rsid w:val="00D6761E"/>
    <w:rsid w:val="00D70F90"/>
    <w:rsid w:val="00D726A0"/>
    <w:rsid w:val="00D75448"/>
    <w:rsid w:val="00D76C4C"/>
    <w:rsid w:val="00D774CF"/>
    <w:rsid w:val="00D77F63"/>
    <w:rsid w:val="00D77FE2"/>
    <w:rsid w:val="00D84962"/>
    <w:rsid w:val="00D87CB4"/>
    <w:rsid w:val="00D91BED"/>
    <w:rsid w:val="00D948CD"/>
    <w:rsid w:val="00DA1297"/>
    <w:rsid w:val="00DA472C"/>
    <w:rsid w:val="00DA5CAE"/>
    <w:rsid w:val="00DA7316"/>
    <w:rsid w:val="00DB75AB"/>
    <w:rsid w:val="00DC6720"/>
    <w:rsid w:val="00DC7933"/>
    <w:rsid w:val="00DD0C61"/>
    <w:rsid w:val="00DD1CD6"/>
    <w:rsid w:val="00DD76E0"/>
    <w:rsid w:val="00DE03EC"/>
    <w:rsid w:val="00DE2D09"/>
    <w:rsid w:val="00DE4646"/>
    <w:rsid w:val="00DF4360"/>
    <w:rsid w:val="00E05C63"/>
    <w:rsid w:val="00E0708C"/>
    <w:rsid w:val="00E177BA"/>
    <w:rsid w:val="00E22D9F"/>
    <w:rsid w:val="00E23383"/>
    <w:rsid w:val="00E23F50"/>
    <w:rsid w:val="00E24FDC"/>
    <w:rsid w:val="00E258AC"/>
    <w:rsid w:val="00E2674B"/>
    <w:rsid w:val="00E3321B"/>
    <w:rsid w:val="00E40BC9"/>
    <w:rsid w:val="00E4123F"/>
    <w:rsid w:val="00E6059F"/>
    <w:rsid w:val="00E6251D"/>
    <w:rsid w:val="00E75CEC"/>
    <w:rsid w:val="00E76A90"/>
    <w:rsid w:val="00E805E7"/>
    <w:rsid w:val="00E86C74"/>
    <w:rsid w:val="00E94349"/>
    <w:rsid w:val="00E961E8"/>
    <w:rsid w:val="00EA4855"/>
    <w:rsid w:val="00EB04CB"/>
    <w:rsid w:val="00EB100D"/>
    <w:rsid w:val="00EB18F8"/>
    <w:rsid w:val="00EB27FD"/>
    <w:rsid w:val="00EB4983"/>
    <w:rsid w:val="00EB546D"/>
    <w:rsid w:val="00EB6E75"/>
    <w:rsid w:val="00EB7644"/>
    <w:rsid w:val="00EC370C"/>
    <w:rsid w:val="00ED2541"/>
    <w:rsid w:val="00ED33AC"/>
    <w:rsid w:val="00ED50BB"/>
    <w:rsid w:val="00EE6C14"/>
    <w:rsid w:val="00EF083D"/>
    <w:rsid w:val="00EF3AB6"/>
    <w:rsid w:val="00F069EE"/>
    <w:rsid w:val="00F15C46"/>
    <w:rsid w:val="00F2598D"/>
    <w:rsid w:val="00F36EA9"/>
    <w:rsid w:val="00F403AE"/>
    <w:rsid w:val="00F40CFC"/>
    <w:rsid w:val="00F411E2"/>
    <w:rsid w:val="00F451A9"/>
    <w:rsid w:val="00F50717"/>
    <w:rsid w:val="00F628A3"/>
    <w:rsid w:val="00F650D6"/>
    <w:rsid w:val="00F70827"/>
    <w:rsid w:val="00F7709D"/>
    <w:rsid w:val="00F80830"/>
    <w:rsid w:val="00F81A78"/>
    <w:rsid w:val="00F82808"/>
    <w:rsid w:val="00F93A3A"/>
    <w:rsid w:val="00F93F35"/>
    <w:rsid w:val="00F9400A"/>
    <w:rsid w:val="00FA0B28"/>
    <w:rsid w:val="00FA1329"/>
    <w:rsid w:val="00FB1069"/>
    <w:rsid w:val="00FB663B"/>
    <w:rsid w:val="00FC0090"/>
    <w:rsid w:val="00FC01EE"/>
    <w:rsid w:val="00FC0BCC"/>
    <w:rsid w:val="00FE34A2"/>
    <w:rsid w:val="00FF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5C53B7"/>
    <w:rPr>
      <w:rFonts w:ascii="Helvetica" w:eastAsia="?????? Pro W3" w:hAnsi="Helvetica" w:cs="Times New Roman"/>
      <w:color w:val="00000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rsid w:val="00EF083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F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8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D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8028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F1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1A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1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1A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8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food/vegetable_oil" TargetMode="External"/><Relationship Id="rId13" Type="http://schemas.openxmlformats.org/officeDocument/2006/relationships/hyperlink" Target="http://www.bbc.co.uk/food/black_pepper" TargetMode="External"/><Relationship Id="rId18" Type="http://schemas.openxmlformats.org/officeDocument/2006/relationships/hyperlink" Target="http://www.bbc.co.uk/food/beef_mince" TargetMode="External"/><Relationship Id="rId26" Type="http://schemas.openxmlformats.org/officeDocument/2006/relationships/hyperlink" Target="http://www.bbc.co.uk/food/pepp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bc.co.uk/food/pepper" TargetMode="External"/><Relationship Id="rId7" Type="http://schemas.openxmlformats.org/officeDocument/2006/relationships/hyperlink" Target="http://www.bbc.co.uk/food/lamb_mince" TargetMode="External"/><Relationship Id="rId12" Type="http://schemas.openxmlformats.org/officeDocument/2006/relationships/hyperlink" Target="http://www.bbc.co.uk/food/tomato_puree" TargetMode="External"/><Relationship Id="rId17" Type="http://schemas.openxmlformats.org/officeDocument/2006/relationships/hyperlink" Target="http://www.bbc.co.uk/food/oil" TargetMode="External"/><Relationship Id="rId25" Type="http://schemas.openxmlformats.org/officeDocument/2006/relationships/hyperlink" Target="http://www.bbc.co.uk/food/oregan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food/milk" TargetMode="External"/><Relationship Id="rId20" Type="http://schemas.openxmlformats.org/officeDocument/2006/relationships/hyperlink" Target="http://www.bbc.co.uk/food/peppe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.uk/food/herb" TargetMode="External"/><Relationship Id="rId24" Type="http://schemas.openxmlformats.org/officeDocument/2006/relationships/hyperlink" Target="http://www.bbc.co.uk/food/chopped_tomato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bc.co.uk/food/butter" TargetMode="External"/><Relationship Id="rId23" Type="http://schemas.openxmlformats.org/officeDocument/2006/relationships/hyperlink" Target="http://www.bbc.co.uk/food/tomato_puree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bbc.co.uk/food/vegetable_stock" TargetMode="External"/><Relationship Id="rId19" Type="http://schemas.openxmlformats.org/officeDocument/2006/relationships/hyperlink" Target="http://www.bbc.co.uk/food/on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food/onion" TargetMode="External"/><Relationship Id="rId14" Type="http://schemas.openxmlformats.org/officeDocument/2006/relationships/hyperlink" Target="http://www.bbc.co.uk/food/potato" TargetMode="External"/><Relationship Id="rId22" Type="http://schemas.openxmlformats.org/officeDocument/2006/relationships/hyperlink" Target="http://www.bbc.co.uk/food/mushroom" TargetMode="External"/><Relationship Id="rId27" Type="http://schemas.openxmlformats.org/officeDocument/2006/relationships/hyperlink" Target="http://www.bbc.co.uk/food/past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6</Pages>
  <Words>927</Words>
  <Characters>5284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file 3: Recipes to go with milk ladder  </dc:title>
  <dc:subject/>
  <dc:creator>DieVenters</dc:creator>
  <cp:keywords/>
  <dc:description/>
  <cp:lastModifiedBy>glasbey_g</cp:lastModifiedBy>
  <cp:revision>3</cp:revision>
  <dcterms:created xsi:type="dcterms:W3CDTF">2013-07-02T12:09:00Z</dcterms:created>
  <dcterms:modified xsi:type="dcterms:W3CDTF">2013-07-03T12:10:00Z</dcterms:modified>
</cp:coreProperties>
</file>